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01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6C1C34" w:rsidRPr="001F5F37" w14:paraId="54B0013D" w14:textId="77777777" w:rsidTr="006C1C34">
        <w:tc>
          <w:tcPr>
            <w:tcW w:w="2698" w:type="dxa"/>
            <w:vAlign w:val="bottom"/>
          </w:tcPr>
          <w:p w14:paraId="721F6906" w14:textId="77777777" w:rsidR="006C1C34" w:rsidRDefault="006C1C34" w:rsidP="006C1C34">
            <w:r>
              <w:rPr>
                <w:noProof/>
                <w:lang w:val="es-DO" w:eastAsia="es-DO"/>
              </w:rPr>
              <w:drawing>
                <wp:inline distT="0" distB="0" distL="0" distR="0" wp14:anchorId="423ACE03" wp14:editId="64FE2D31">
                  <wp:extent cx="952500" cy="9525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3A0CF3B5" w14:textId="77777777" w:rsidR="006C1C34" w:rsidRPr="006C1C34" w:rsidRDefault="007A5983" w:rsidP="006C1C34">
            <w:pPr>
              <w:pStyle w:val="Title"/>
              <w:rPr>
                <w:color w:val="002060"/>
                <w:lang w:val="es-DO"/>
              </w:rPr>
            </w:pPr>
            <w:sdt>
              <w:sdtPr>
                <w:rPr>
                  <w:color w:val="002060"/>
                  <w:lang w:val="es-DO"/>
                </w:rPr>
                <w:alias w:val="Enter title:"/>
                <w:tag w:val="Enter title:"/>
                <w:id w:val="1003319540"/>
                <w:placeholder>
                  <w:docPart w:val="9840960EABEC4583B41E3F0A25D97D9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6C1C34" w:rsidRPr="006C1C34">
                  <w:rPr>
                    <w:color w:val="002060"/>
                    <w:lang w:val="es-DO"/>
                  </w:rPr>
                  <w:t>Solicitud de membresía</w:t>
                </w:r>
              </w:sdtContent>
            </w:sdt>
          </w:p>
          <w:p w14:paraId="1DEE2938" w14:textId="77777777" w:rsidR="006C1C34" w:rsidRPr="00F70E0D" w:rsidRDefault="006C1C34" w:rsidP="006C1C34">
            <w:pPr>
              <w:pStyle w:val="Subtitle"/>
              <w:ind w:left="72"/>
              <w:rPr>
                <w:b/>
                <w:color w:val="D20000"/>
                <w:sz w:val="21"/>
                <w:szCs w:val="21"/>
                <w:lang w:val="es-DO"/>
              </w:rPr>
            </w:pPr>
            <w:r w:rsidRPr="00F70E0D">
              <w:rPr>
                <w:b/>
                <w:color w:val="D20000"/>
                <w:sz w:val="21"/>
                <w:szCs w:val="21"/>
                <w:lang w:val="es-DO"/>
              </w:rPr>
              <w:t>Club de Lectoras Creciendo Juntas Mujer</w:t>
            </w:r>
          </w:p>
        </w:tc>
      </w:tr>
    </w:tbl>
    <w:p w14:paraId="7F2C6E54" w14:textId="77777777" w:rsidR="00E70901" w:rsidRPr="006C1C34" w:rsidRDefault="006C1C34">
      <w:pPr>
        <w:pStyle w:val="Heading1"/>
        <w:rPr>
          <w:color w:val="auto"/>
        </w:rPr>
      </w:pPr>
      <w:r w:rsidRPr="00F70E0D">
        <w:rPr>
          <w:color w:val="auto"/>
          <w:lang w:val="es-DO"/>
        </w:rPr>
        <w:t xml:space="preserve"> </w:t>
      </w:r>
      <w:proofErr w:type="spellStart"/>
      <w:r w:rsidRPr="00F70E0D">
        <w:rPr>
          <w:color w:val="002060"/>
        </w:rPr>
        <w:t>Información</w:t>
      </w:r>
      <w:proofErr w:type="spellEnd"/>
      <w:r w:rsidRPr="00F70E0D">
        <w:rPr>
          <w:color w:val="002060"/>
        </w:rPr>
        <w:t xml:space="preserve"> personal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479"/>
        <w:gridCol w:w="6881"/>
      </w:tblGrid>
      <w:tr w:rsidR="00030670" w:rsidRPr="00030670" w14:paraId="4D0BD6EA" w14:textId="77777777" w:rsidTr="0003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66917F4E" w14:textId="77777777" w:rsidR="00030670" w:rsidRPr="00F70E0D" w:rsidRDefault="00030670" w:rsidP="006C1C34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Nombre</w:t>
            </w:r>
            <w:proofErr w:type="spellEnd"/>
          </w:p>
        </w:tc>
        <w:tc>
          <w:tcPr>
            <w:tcW w:w="6881" w:type="dxa"/>
          </w:tcPr>
          <w:p w14:paraId="76CDB7A9" w14:textId="77777777" w:rsidR="00030670" w:rsidRPr="00F70E0D" w:rsidRDefault="00030670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</w:tc>
      </w:tr>
      <w:tr w:rsidR="00030670" w:rsidRPr="00F70E0D" w14:paraId="4F8E66E0" w14:textId="77777777" w:rsidTr="0003067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5A40A70C" w14:textId="77777777" w:rsidR="00E70901" w:rsidRPr="00F70E0D" w:rsidRDefault="00030670" w:rsidP="006C1C34">
            <w:pPr>
              <w:rPr>
                <w:color w:val="4D4D4D" w:themeColor="accent6"/>
              </w:rPr>
            </w:pPr>
            <w:proofErr w:type="spellStart"/>
            <w:r>
              <w:rPr>
                <w:color w:val="4D4D4D" w:themeColor="accent6"/>
              </w:rPr>
              <w:t>A</w:t>
            </w:r>
            <w:r w:rsidR="006C1C34" w:rsidRPr="00F70E0D">
              <w:rPr>
                <w:color w:val="4D4D4D" w:themeColor="accent6"/>
              </w:rPr>
              <w:t>pellido</w:t>
            </w:r>
            <w:proofErr w:type="spellEnd"/>
          </w:p>
        </w:tc>
        <w:tc>
          <w:tcPr>
            <w:tcW w:w="6881" w:type="dxa"/>
          </w:tcPr>
          <w:p w14:paraId="7D55619B" w14:textId="77777777" w:rsidR="00E70901" w:rsidRPr="00F70E0D" w:rsidRDefault="00E70901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</w:tc>
      </w:tr>
      <w:tr w:rsidR="00030670" w:rsidRPr="00F70E0D" w14:paraId="6865C608" w14:textId="77777777" w:rsidTr="0003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250D8B0D" w14:textId="77777777" w:rsidR="00E70901" w:rsidRPr="00F70E0D" w:rsidRDefault="00030670" w:rsidP="006C1C34">
            <w:pPr>
              <w:rPr>
                <w:color w:val="4D4D4D" w:themeColor="accent6"/>
              </w:rPr>
            </w:pPr>
            <w:proofErr w:type="spellStart"/>
            <w:r>
              <w:rPr>
                <w:color w:val="4D4D4D" w:themeColor="accent6"/>
              </w:rPr>
              <w:t>Fecha</w:t>
            </w:r>
            <w:proofErr w:type="spellEnd"/>
            <w:r>
              <w:rPr>
                <w:color w:val="4D4D4D" w:themeColor="accent6"/>
              </w:rPr>
              <w:t xml:space="preserve"> de </w:t>
            </w:r>
            <w:proofErr w:type="spellStart"/>
            <w:r>
              <w:rPr>
                <w:color w:val="4D4D4D" w:themeColor="accent6"/>
              </w:rPr>
              <w:t>Nacimiento</w:t>
            </w:r>
            <w:proofErr w:type="spellEnd"/>
          </w:p>
        </w:tc>
        <w:tc>
          <w:tcPr>
            <w:tcW w:w="6881" w:type="dxa"/>
          </w:tcPr>
          <w:p w14:paraId="139C25E0" w14:textId="77777777" w:rsidR="00E70901" w:rsidRPr="00F70E0D" w:rsidRDefault="00E70901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E65527" w:rsidRPr="00030670" w14:paraId="394DC4A8" w14:textId="77777777" w:rsidTr="0003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236B21EF" w14:textId="77777777" w:rsidR="00E65527" w:rsidRPr="00030670" w:rsidRDefault="00E65527" w:rsidP="006C1C34">
            <w:pPr>
              <w:rPr>
                <w:color w:val="4D4D4D" w:themeColor="accent6"/>
                <w:lang w:val="es-ES"/>
              </w:rPr>
            </w:pPr>
            <w:r>
              <w:rPr>
                <w:color w:val="4D4D4D" w:themeColor="accent6"/>
                <w:lang w:val="es-ES"/>
              </w:rPr>
              <w:t>Cédula</w:t>
            </w:r>
          </w:p>
        </w:tc>
        <w:tc>
          <w:tcPr>
            <w:tcW w:w="6881" w:type="dxa"/>
          </w:tcPr>
          <w:p w14:paraId="60019F6B" w14:textId="77777777" w:rsidR="00E65527" w:rsidRPr="00030670" w:rsidRDefault="00E65527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  <w:lang w:val="es-ES"/>
              </w:rPr>
            </w:pPr>
          </w:p>
        </w:tc>
      </w:tr>
      <w:tr w:rsidR="00030670" w:rsidRPr="00030670" w14:paraId="0D470C0D" w14:textId="77777777" w:rsidTr="0003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777E3360" w14:textId="77777777" w:rsidR="006C1C34" w:rsidRPr="00030670" w:rsidRDefault="006C1C34" w:rsidP="006C1C34">
            <w:pPr>
              <w:rPr>
                <w:color w:val="4D4D4D" w:themeColor="accent6"/>
                <w:lang w:val="es-ES"/>
              </w:rPr>
            </w:pPr>
            <w:r w:rsidRPr="00030670">
              <w:rPr>
                <w:color w:val="4D4D4D" w:themeColor="accent6"/>
                <w:lang w:val="es-ES"/>
              </w:rPr>
              <w:t>Dirección</w:t>
            </w:r>
          </w:p>
        </w:tc>
        <w:tc>
          <w:tcPr>
            <w:tcW w:w="6881" w:type="dxa"/>
          </w:tcPr>
          <w:p w14:paraId="3F85DB9E" w14:textId="77777777" w:rsidR="006C1C34" w:rsidRPr="00030670" w:rsidRDefault="006C1C34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ES"/>
              </w:rPr>
            </w:pPr>
          </w:p>
        </w:tc>
      </w:tr>
      <w:tr w:rsidR="00030670" w:rsidRPr="00F70E0D" w14:paraId="11ACB74B" w14:textId="77777777" w:rsidTr="0003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79A6056B" w14:textId="77777777" w:rsidR="006C1C34" w:rsidRPr="00F70E0D" w:rsidRDefault="006C1C34" w:rsidP="006C1C34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Nivel</w:t>
            </w:r>
            <w:proofErr w:type="spellEnd"/>
            <w:r w:rsidRPr="00F70E0D">
              <w:rPr>
                <w:color w:val="4D4D4D" w:themeColor="accent6"/>
              </w:rPr>
              <w:t xml:space="preserve"> </w:t>
            </w:r>
            <w:proofErr w:type="spellStart"/>
            <w:r w:rsidRPr="00F70E0D">
              <w:rPr>
                <w:color w:val="4D4D4D" w:themeColor="accent6"/>
              </w:rPr>
              <w:t>académico</w:t>
            </w:r>
            <w:proofErr w:type="spellEnd"/>
          </w:p>
        </w:tc>
        <w:tc>
          <w:tcPr>
            <w:tcW w:w="6881" w:type="dxa"/>
          </w:tcPr>
          <w:p w14:paraId="712ACAA3" w14:textId="77777777" w:rsidR="006C1C34" w:rsidRPr="00F70E0D" w:rsidRDefault="006C1C34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030670" w:rsidRPr="00F70E0D" w14:paraId="7213694A" w14:textId="77777777" w:rsidTr="0003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2A007743" w14:textId="77777777" w:rsidR="006C1C34" w:rsidRPr="00F70E0D" w:rsidRDefault="006C1C34" w:rsidP="006C1C34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Ocupación</w:t>
            </w:r>
            <w:proofErr w:type="spellEnd"/>
          </w:p>
        </w:tc>
        <w:tc>
          <w:tcPr>
            <w:tcW w:w="6881" w:type="dxa"/>
          </w:tcPr>
          <w:p w14:paraId="6EEC15F6" w14:textId="77777777" w:rsidR="006C1C34" w:rsidRPr="00F70E0D" w:rsidRDefault="006C1C34" w:rsidP="005C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030670" w:rsidRPr="00F70E0D" w14:paraId="3B6714B4" w14:textId="77777777" w:rsidTr="0003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6DBB1D83" w14:textId="77777777" w:rsidR="006C1C34" w:rsidRPr="00F70E0D" w:rsidRDefault="006C1C34" w:rsidP="006C1C34">
            <w:pPr>
              <w:rPr>
                <w:color w:val="4D4D4D" w:themeColor="accent6"/>
              </w:rPr>
            </w:pPr>
            <w:r w:rsidRPr="00F70E0D">
              <w:rPr>
                <w:color w:val="4D4D4D" w:themeColor="accent6"/>
              </w:rPr>
              <w:t xml:space="preserve">Lugar de </w:t>
            </w:r>
            <w:proofErr w:type="spellStart"/>
            <w:r w:rsidRPr="00F70E0D">
              <w:rPr>
                <w:color w:val="4D4D4D" w:themeColor="accent6"/>
              </w:rPr>
              <w:t>trabajo</w:t>
            </w:r>
            <w:proofErr w:type="spellEnd"/>
          </w:p>
        </w:tc>
        <w:tc>
          <w:tcPr>
            <w:tcW w:w="6881" w:type="dxa"/>
          </w:tcPr>
          <w:p w14:paraId="3E681E81" w14:textId="77777777" w:rsidR="006C1C34" w:rsidRPr="00F70E0D" w:rsidRDefault="006C1C34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030670" w:rsidRPr="00F70E0D" w14:paraId="07B94332" w14:textId="77777777" w:rsidTr="0003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7C920F0F" w14:textId="77777777" w:rsidR="006C1C34" w:rsidRPr="00F70E0D" w:rsidRDefault="006C1C34" w:rsidP="006C1C34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Teléfono</w:t>
            </w:r>
            <w:proofErr w:type="spellEnd"/>
            <w:r w:rsidRPr="00F70E0D">
              <w:rPr>
                <w:color w:val="4D4D4D" w:themeColor="accent6"/>
              </w:rPr>
              <w:t xml:space="preserve"> </w:t>
            </w:r>
            <w:proofErr w:type="spellStart"/>
            <w:r w:rsidRPr="00F70E0D">
              <w:rPr>
                <w:color w:val="4D4D4D" w:themeColor="accent6"/>
              </w:rPr>
              <w:t>celular</w:t>
            </w:r>
            <w:proofErr w:type="spellEnd"/>
          </w:p>
        </w:tc>
        <w:tc>
          <w:tcPr>
            <w:tcW w:w="6881" w:type="dxa"/>
          </w:tcPr>
          <w:p w14:paraId="0A58B235" w14:textId="77777777" w:rsidR="006C1C34" w:rsidRPr="00F70E0D" w:rsidRDefault="006C1C34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030670" w:rsidRPr="00F70E0D" w14:paraId="6E869E06" w14:textId="77777777" w:rsidTr="0003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69538185" w14:textId="413786ED" w:rsidR="001F5F37" w:rsidRPr="00F70E0D" w:rsidRDefault="006C1C34" w:rsidP="006C1C34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Teléfono</w:t>
            </w:r>
            <w:proofErr w:type="spellEnd"/>
            <w:r w:rsidRPr="00F70E0D">
              <w:rPr>
                <w:color w:val="4D4D4D" w:themeColor="accent6"/>
              </w:rPr>
              <w:t xml:space="preserve"> </w:t>
            </w:r>
            <w:proofErr w:type="spellStart"/>
            <w:r w:rsidRPr="00F70E0D">
              <w:rPr>
                <w:color w:val="4D4D4D" w:themeColor="accent6"/>
              </w:rPr>
              <w:t>oficina</w:t>
            </w:r>
            <w:proofErr w:type="spellEnd"/>
          </w:p>
        </w:tc>
        <w:tc>
          <w:tcPr>
            <w:tcW w:w="6881" w:type="dxa"/>
          </w:tcPr>
          <w:p w14:paraId="439CB989" w14:textId="77777777" w:rsidR="006C1C34" w:rsidRPr="00F70E0D" w:rsidRDefault="006C1C34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1F5F37" w:rsidRPr="00F70E0D" w14:paraId="27991B85" w14:textId="77777777" w:rsidTr="0003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48F102B7" w14:textId="08E71668" w:rsidR="001F5F37" w:rsidRPr="00F70E0D" w:rsidRDefault="001F5F37" w:rsidP="006C1C34">
            <w:pPr>
              <w:rPr>
                <w:color w:val="4D4D4D" w:themeColor="accent6"/>
              </w:rPr>
            </w:pPr>
            <w:proofErr w:type="spellStart"/>
            <w:r>
              <w:rPr>
                <w:color w:val="4D4D4D" w:themeColor="accent6"/>
              </w:rPr>
              <w:t>Correo</w:t>
            </w:r>
            <w:proofErr w:type="spellEnd"/>
            <w:r>
              <w:rPr>
                <w:color w:val="4D4D4D" w:themeColor="accent6"/>
              </w:rPr>
              <w:t xml:space="preserve"> </w:t>
            </w:r>
            <w:proofErr w:type="spellStart"/>
            <w:r>
              <w:rPr>
                <w:color w:val="4D4D4D" w:themeColor="accent6"/>
              </w:rPr>
              <w:t>electrónico</w:t>
            </w:r>
            <w:proofErr w:type="spellEnd"/>
          </w:p>
        </w:tc>
        <w:tc>
          <w:tcPr>
            <w:tcW w:w="6881" w:type="dxa"/>
          </w:tcPr>
          <w:p w14:paraId="610212D3" w14:textId="77777777" w:rsidR="001F5F37" w:rsidRPr="00F70E0D" w:rsidRDefault="001F5F37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</w:tbl>
    <w:p w14:paraId="3D69438A" w14:textId="77777777" w:rsidR="00E70901" w:rsidRPr="00F70E0D" w:rsidRDefault="00A879A1">
      <w:pPr>
        <w:pStyle w:val="Heading1"/>
        <w:rPr>
          <w:color w:val="auto"/>
        </w:rPr>
      </w:pPr>
      <w:proofErr w:type="spellStart"/>
      <w:r w:rsidRPr="00F70E0D">
        <w:rPr>
          <w:color w:val="002060"/>
        </w:rPr>
        <w:t>Interés</w:t>
      </w:r>
      <w:proofErr w:type="spellEnd"/>
      <w:r w:rsidRPr="00F70E0D">
        <w:rPr>
          <w:color w:val="002060"/>
        </w:rPr>
        <w:t xml:space="preserve"> en el Club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3240"/>
        <w:gridCol w:w="6120"/>
      </w:tblGrid>
      <w:tr w:rsidR="00F70E0D" w:rsidRPr="00F70E0D" w14:paraId="4F3B7C4E" w14:textId="77777777" w:rsidTr="00A8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A50EC9D" w14:textId="77777777" w:rsidR="003F2827" w:rsidRDefault="005C7724" w:rsidP="005C7E3D">
            <w:pPr>
              <w:rPr>
                <w:color w:val="4D4D4D" w:themeColor="accent6"/>
                <w:lang w:val="es-DO"/>
              </w:rPr>
            </w:pPr>
            <w:r w:rsidRPr="00F70E0D">
              <w:rPr>
                <w:color w:val="4D4D4D" w:themeColor="accent6"/>
                <w:lang w:val="es-DO"/>
              </w:rPr>
              <w:t>Tipos de libros que le interesa</w:t>
            </w:r>
            <w:r w:rsidR="005C7E3D">
              <w:rPr>
                <w:color w:val="4D4D4D" w:themeColor="accent6"/>
                <w:lang w:val="es-DO"/>
              </w:rPr>
              <w:t>:</w:t>
            </w:r>
          </w:p>
          <w:p w14:paraId="5D91F097" w14:textId="77777777" w:rsidR="003F2827" w:rsidRDefault="003F2827" w:rsidP="005C7E3D">
            <w:pPr>
              <w:rPr>
                <w:color w:val="4D4D4D" w:themeColor="accent6"/>
                <w:lang w:val="es-DO"/>
              </w:rPr>
            </w:pPr>
          </w:p>
          <w:p w14:paraId="42C7BB7B" w14:textId="77777777" w:rsidR="005C7E3D" w:rsidRDefault="00B24F1C" w:rsidP="005C7E3D">
            <w:pPr>
              <w:rPr>
                <w:color w:val="4D4D4D" w:themeColor="accent6"/>
                <w:lang w:val="es-DO"/>
              </w:rPr>
            </w:pPr>
            <w:r>
              <w:rPr>
                <w:color w:val="4D4D4D" w:themeColor="accent6"/>
                <w:lang w:val="es-DO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color w:val="4D4D4D" w:themeColor="accent6"/>
                <w:lang w:val="es-DO"/>
              </w:rPr>
              <w:instrText xml:space="preserve"> FORMCHECKBOX </w:instrText>
            </w:r>
            <w:r w:rsidR="007A5983">
              <w:rPr>
                <w:color w:val="4D4D4D" w:themeColor="accent6"/>
                <w:lang w:val="es-DO"/>
              </w:rPr>
            </w:r>
            <w:r w:rsidR="007A5983">
              <w:rPr>
                <w:color w:val="4D4D4D" w:themeColor="accent6"/>
                <w:lang w:val="es-DO"/>
              </w:rPr>
              <w:fldChar w:fldCharType="separate"/>
            </w:r>
            <w:r>
              <w:rPr>
                <w:color w:val="4D4D4D" w:themeColor="accent6"/>
                <w:lang w:val="es-DO"/>
              </w:rPr>
              <w:fldChar w:fldCharType="end"/>
            </w:r>
            <w:bookmarkEnd w:id="0"/>
            <w:r w:rsidR="003F2827">
              <w:rPr>
                <w:color w:val="4D4D4D" w:themeColor="accent6"/>
                <w:lang w:val="es-DO"/>
              </w:rPr>
              <w:t xml:space="preserve"> </w:t>
            </w:r>
            <w:r w:rsidR="005C7E3D" w:rsidRPr="005C7E3D">
              <w:rPr>
                <w:color w:val="4D4D4D" w:themeColor="accent6"/>
                <w:lang w:val="es-DO"/>
              </w:rPr>
              <w:t>Biografías</w:t>
            </w:r>
          </w:p>
          <w:p w14:paraId="0370235F" w14:textId="77777777" w:rsidR="003F2827" w:rsidRDefault="003F2827" w:rsidP="005C7E3D">
            <w:pPr>
              <w:rPr>
                <w:color w:val="4D4D4D" w:themeColor="accent6"/>
                <w:lang w:val="es-DO"/>
              </w:rPr>
            </w:pPr>
          </w:p>
          <w:p w14:paraId="0009A425" w14:textId="77777777" w:rsidR="005C7E3D" w:rsidRDefault="003F2827" w:rsidP="005C7E3D">
            <w:pPr>
              <w:rPr>
                <w:color w:val="4D4D4D" w:themeColor="accent6"/>
                <w:lang w:val="es-DO"/>
              </w:rPr>
            </w:pPr>
            <w:r>
              <w:rPr>
                <w:color w:val="4D4D4D" w:themeColor="accent6"/>
                <w:lang w:val="es-D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color w:val="4D4D4D" w:themeColor="accent6"/>
                <w:lang w:val="es-DO"/>
              </w:rPr>
              <w:instrText xml:space="preserve"> FORMCHECKBOX </w:instrText>
            </w:r>
            <w:r w:rsidR="007A5983">
              <w:rPr>
                <w:color w:val="4D4D4D" w:themeColor="accent6"/>
                <w:lang w:val="es-DO"/>
              </w:rPr>
            </w:r>
            <w:r w:rsidR="007A5983">
              <w:rPr>
                <w:color w:val="4D4D4D" w:themeColor="accent6"/>
                <w:lang w:val="es-DO"/>
              </w:rPr>
              <w:fldChar w:fldCharType="separate"/>
            </w:r>
            <w:r>
              <w:rPr>
                <w:color w:val="4D4D4D" w:themeColor="accent6"/>
                <w:lang w:val="es-DO"/>
              </w:rPr>
              <w:fldChar w:fldCharType="end"/>
            </w:r>
            <w:bookmarkEnd w:id="1"/>
            <w:r>
              <w:rPr>
                <w:color w:val="4D4D4D" w:themeColor="accent6"/>
                <w:lang w:val="es-DO"/>
              </w:rPr>
              <w:t xml:space="preserve"> </w:t>
            </w:r>
            <w:r w:rsidR="005C7E3D">
              <w:rPr>
                <w:color w:val="4D4D4D" w:themeColor="accent6"/>
                <w:lang w:val="es-DO"/>
              </w:rPr>
              <w:t xml:space="preserve">Desarrollo personal </w:t>
            </w:r>
          </w:p>
          <w:p w14:paraId="0CEACE80" w14:textId="77777777" w:rsidR="005C7E3D" w:rsidRDefault="005C7E3D" w:rsidP="005C7E3D">
            <w:pPr>
              <w:rPr>
                <w:color w:val="4D4D4D" w:themeColor="accent6"/>
                <w:lang w:val="es-DO"/>
              </w:rPr>
            </w:pPr>
            <w:r>
              <w:rPr>
                <w:color w:val="4D4D4D" w:themeColor="accent6"/>
                <w:lang w:val="es-DO"/>
              </w:rPr>
              <w:t xml:space="preserve">     y liderazgo </w:t>
            </w:r>
          </w:p>
          <w:p w14:paraId="2700BAAD" w14:textId="77777777" w:rsidR="003F2827" w:rsidRDefault="003F2827" w:rsidP="005C7E3D">
            <w:pPr>
              <w:rPr>
                <w:color w:val="4D4D4D" w:themeColor="accent6"/>
                <w:lang w:val="es-DO"/>
              </w:rPr>
            </w:pPr>
          </w:p>
          <w:p w14:paraId="62064C7E" w14:textId="77777777" w:rsidR="00A221F3" w:rsidRPr="005C7E3D" w:rsidRDefault="003F2827" w:rsidP="005C7E3D">
            <w:pPr>
              <w:rPr>
                <w:b w:val="0"/>
                <w:bCs w:val="0"/>
                <w:color w:val="4D4D4D" w:themeColor="accent6"/>
                <w:lang w:val="es-DO"/>
              </w:rPr>
            </w:pPr>
            <w:r>
              <w:rPr>
                <w:color w:val="4D4D4D" w:themeColor="accent6"/>
                <w:lang w:val="es-D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color w:val="4D4D4D" w:themeColor="accent6"/>
                <w:lang w:val="es-DO"/>
              </w:rPr>
              <w:instrText xml:space="preserve"> FORMCHECKBOX </w:instrText>
            </w:r>
            <w:r w:rsidR="007A5983">
              <w:rPr>
                <w:color w:val="4D4D4D" w:themeColor="accent6"/>
                <w:lang w:val="es-DO"/>
              </w:rPr>
            </w:r>
            <w:r w:rsidR="007A5983">
              <w:rPr>
                <w:color w:val="4D4D4D" w:themeColor="accent6"/>
                <w:lang w:val="es-DO"/>
              </w:rPr>
              <w:fldChar w:fldCharType="separate"/>
            </w:r>
            <w:r>
              <w:rPr>
                <w:color w:val="4D4D4D" w:themeColor="accent6"/>
                <w:lang w:val="es-DO"/>
              </w:rPr>
              <w:fldChar w:fldCharType="end"/>
            </w:r>
            <w:bookmarkEnd w:id="2"/>
            <w:r w:rsidR="005C7E3D">
              <w:rPr>
                <w:rFonts w:ascii="Symbol" w:hAnsi="Symbol"/>
                <w:b w:val="0"/>
                <w:color w:val="4D4D4D" w:themeColor="accent6"/>
                <w:lang w:val="es-DO"/>
              </w:rPr>
              <w:t></w:t>
            </w:r>
            <w:r w:rsidR="005C7E3D" w:rsidRPr="005C7E3D">
              <w:rPr>
                <w:bCs w:val="0"/>
                <w:color w:val="4D4D4D" w:themeColor="accent6"/>
                <w:lang w:val="es-DO"/>
              </w:rPr>
              <w:t>Otros</w:t>
            </w:r>
            <w:r w:rsidR="005C7E3D">
              <w:rPr>
                <w:bCs w:val="0"/>
                <w:color w:val="4D4D4D" w:themeColor="accent6"/>
                <w:lang w:val="es-DO"/>
              </w:rPr>
              <w:t>: __________________</w:t>
            </w:r>
            <w:r w:rsidR="005C7E3D">
              <w:rPr>
                <w:color w:val="4D4D4D" w:themeColor="accent6"/>
                <w:lang w:val="es-DO"/>
              </w:rPr>
              <w:t xml:space="preserve"> </w:t>
            </w:r>
          </w:p>
        </w:tc>
        <w:tc>
          <w:tcPr>
            <w:tcW w:w="6120" w:type="dxa"/>
          </w:tcPr>
          <w:p w14:paraId="26B156A4" w14:textId="77777777" w:rsidR="00E70901" w:rsidRPr="00C67027" w:rsidRDefault="00E70901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7C559563" w14:textId="77777777" w:rsidR="005C7E3D" w:rsidRPr="00C67027" w:rsidRDefault="005C7E3D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7A50DF90" w14:textId="77777777" w:rsidR="003F2827" w:rsidRPr="00C67027" w:rsidRDefault="003F2827" w:rsidP="005C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0B9D8709" w14:textId="77777777" w:rsidR="005C7E3D" w:rsidRDefault="003F2827" w:rsidP="005C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  <w:r>
              <w:rPr>
                <w:color w:val="4D4D4D" w:themeColor="accent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color w:val="4D4D4D" w:themeColor="accent6"/>
              </w:rPr>
              <w:instrText xml:space="preserve"> FORMCHECKBOX </w:instrText>
            </w:r>
            <w:r w:rsidR="007A5983">
              <w:rPr>
                <w:color w:val="4D4D4D" w:themeColor="accent6"/>
              </w:rPr>
            </w:r>
            <w:r w:rsidR="007A5983">
              <w:rPr>
                <w:color w:val="4D4D4D" w:themeColor="accent6"/>
              </w:rPr>
              <w:fldChar w:fldCharType="separate"/>
            </w:r>
            <w:r>
              <w:rPr>
                <w:color w:val="4D4D4D" w:themeColor="accent6"/>
              </w:rPr>
              <w:fldChar w:fldCharType="end"/>
            </w:r>
            <w:bookmarkEnd w:id="3"/>
            <w:r w:rsidR="005C7E3D">
              <w:rPr>
                <w:rFonts w:ascii="Symbol" w:hAnsi="Symbol"/>
                <w:b/>
                <w:color w:val="4D4D4D" w:themeColor="accent6"/>
                <w:lang w:val="es-DO"/>
              </w:rPr>
              <w:t></w:t>
            </w:r>
            <w:r w:rsidR="005C7E3D">
              <w:rPr>
                <w:b/>
                <w:bCs/>
                <w:color w:val="4D4D4D" w:themeColor="accent6"/>
                <w:lang w:val="es-DO"/>
              </w:rPr>
              <w:t>Literatura</w:t>
            </w:r>
            <w:r w:rsidR="005C7E3D">
              <w:rPr>
                <w:color w:val="4D4D4D" w:themeColor="accent6"/>
                <w:lang w:val="es-DO"/>
              </w:rPr>
              <w:t xml:space="preserve"> </w:t>
            </w:r>
          </w:p>
          <w:p w14:paraId="35521127" w14:textId="77777777" w:rsidR="003F2827" w:rsidRDefault="003F2827" w:rsidP="005C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2868D771" w14:textId="77777777" w:rsidR="005C7E3D" w:rsidRDefault="003F2827" w:rsidP="005C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D4D4D" w:themeColor="accent6"/>
                <w:lang w:val="es-DO"/>
              </w:rPr>
            </w:pPr>
            <w:r>
              <w:rPr>
                <w:color w:val="4D4D4D" w:themeColor="accent6"/>
                <w:lang w:val="es-D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color w:val="4D4D4D" w:themeColor="accent6"/>
                <w:lang w:val="es-DO"/>
              </w:rPr>
              <w:instrText xml:space="preserve"> FORMCHECKBOX </w:instrText>
            </w:r>
            <w:r w:rsidR="007A5983">
              <w:rPr>
                <w:color w:val="4D4D4D" w:themeColor="accent6"/>
                <w:lang w:val="es-DO"/>
              </w:rPr>
            </w:r>
            <w:r w:rsidR="007A5983">
              <w:rPr>
                <w:color w:val="4D4D4D" w:themeColor="accent6"/>
                <w:lang w:val="es-DO"/>
              </w:rPr>
              <w:fldChar w:fldCharType="separate"/>
            </w:r>
            <w:r>
              <w:rPr>
                <w:color w:val="4D4D4D" w:themeColor="accent6"/>
                <w:lang w:val="es-DO"/>
              </w:rPr>
              <w:fldChar w:fldCharType="end"/>
            </w:r>
            <w:bookmarkEnd w:id="4"/>
            <w:r>
              <w:rPr>
                <w:color w:val="4D4D4D" w:themeColor="accent6"/>
                <w:lang w:val="es-DO"/>
              </w:rPr>
              <w:t xml:space="preserve"> </w:t>
            </w:r>
            <w:r w:rsidR="005C7E3D">
              <w:rPr>
                <w:b/>
                <w:bCs/>
                <w:color w:val="4D4D4D" w:themeColor="accent6"/>
                <w:lang w:val="es-DO"/>
              </w:rPr>
              <w:t>Espiritualidad</w:t>
            </w:r>
          </w:p>
          <w:p w14:paraId="591DCE76" w14:textId="77777777" w:rsidR="005C7E3D" w:rsidRDefault="005C7E3D" w:rsidP="005C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  <w:r>
              <w:rPr>
                <w:color w:val="4D4D4D" w:themeColor="accent6"/>
                <w:lang w:val="es-DO"/>
              </w:rPr>
              <w:t xml:space="preserve"> </w:t>
            </w:r>
          </w:p>
          <w:p w14:paraId="6786587C" w14:textId="77777777" w:rsidR="005C7E3D" w:rsidRDefault="005C7E3D" w:rsidP="005C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27FD8229" w14:textId="77777777" w:rsidR="005C7E3D" w:rsidRDefault="005C7E3D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  <w:p w14:paraId="43773510" w14:textId="77777777" w:rsidR="005C7E3D" w:rsidRPr="00F70E0D" w:rsidRDefault="005C7E3D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F70E0D" w:rsidRPr="001F5F37" w14:paraId="35BE8075" w14:textId="77777777" w:rsidTr="00B24F1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1C9FD7" w14:textId="77777777" w:rsidR="00E70901" w:rsidRPr="00F70E0D" w:rsidRDefault="00A879A1" w:rsidP="00A879A1">
            <w:pPr>
              <w:rPr>
                <w:color w:val="4D4D4D" w:themeColor="accent6"/>
                <w:lang w:val="es-DO"/>
              </w:rPr>
            </w:pPr>
            <w:r w:rsidRPr="00F70E0D">
              <w:rPr>
                <w:rFonts w:ascii="Arial" w:hAnsi="Arial" w:cs="Arial"/>
                <w:color w:val="4D4D4D" w:themeColor="accent6"/>
                <w:shd w:val="clear" w:color="auto" w:fill="FFFFFF"/>
                <w:lang w:val="es-DO"/>
              </w:rPr>
              <w:t>¿</w:t>
            </w:r>
            <w:r w:rsidR="00F70E0D" w:rsidRPr="00F70E0D">
              <w:rPr>
                <w:color w:val="4D4D4D" w:themeColor="accent6"/>
                <w:lang w:val="es-DO"/>
              </w:rPr>
              <w:t xml:space="preserve">Cómo tuvo conocimiento </w:t>
            </w:r>
            <w:r w:rsidRPr="00F70E0D">
              <w:rPr>
                <w:color w:val="4D4D4D" w:themeColor="accent6"/>
                <w:lang w:val="es-DO"/>
              </w:rPr>
              <w:t>del Club?</w:t>
            </w:r>
          </w:p>
        </w:tc>
        <w:tc>
          <w:tcPr>
            <w:tcW w:w="6120" w:type="dxa"/>
          </w:tcPr>
          <w:p w14:paraId="3D2CDD56" w14:textId="77777777" w:rsidR="00E70901" w:rsidRDefault="00E70901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7D340B19" w14:textId="77777777" w:rsidR="00B24F1C" w:rsidRDefault="00B24F1C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509ABCA3" w14:textId="77777777" w:rsidR="00B24F1C" w:rsidRDefault="00B24F1C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5B438B1C" w14:textId="77777777" w:rsidR="00B24F1C" w:rsidRDefault="00B24F1C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493C9F77" w14:textId="77777777" w:rsidR="00B24F1C" w:rsidRPr="00F70E0D" w:rsidRDefault="00B24F1C" w:rsidP="00A8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</w:tc>
      </w:tr>
      <w:tr w:rsidR="00F70E0D" w:rsidRPr="001F5F37" w14:paraId="41F7406A" w14:textId="77777777" w:rsidTr="00A8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852D561" w14:textId="77777777" w:rsidR="00E70901" w:rsidRPr="00F70E0D" w:rsidRDefault="00A879A1" w:rsidP="00A879A1">
            <w:pPr>
              <w:rPr>
                <w:b w:val="0"/>
                <w:color w:val="4D4D4D" w:themeColor="accent6"/>
                <w:lang w:val="es-DO"/>
              </w:rPr>
            </w:pPr>
            <w:r w:rsidRPr="00F70E0D">
              <w:rPr>
                <w:rFonts w:ascii="Arial" w:hAnsi="Arial" w:cs="Arial"/>
                <w:color w:val="4D4D4D" w:themeColor="accent6"/>
                <w:shd w:val="clear" w:color="auto" w:fill="FFFFFF"/>
                <w:lang w:val="es-DO"/>
              </w:rPr>
              <w:t>¿</w:t>
            </w:r>
            <w:r w:rsidRPr="00F70E0D">
              <w:rPr>
                <w:color w:val="4D4D4D" w:themeColor="accent6"/>
                <w:lang w:val="es-DO"/>
              </w:rPr>
              <w:t>Por qué quiere ser miembro del Club?</w:t>
            </w:r>
          </w:p>
        </w:tc>
        <w:tc>
          <w:tcPr>
            <w:tcW w:w="6120" w:type="dxa"/>
          </w:tcPr>
          <w:p w14:paraId="4CD0D203" w14:textId="77777777" w:rsidR="00E70901" w:rsidRDefault="00E70901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0215ACE3" w14:textId="77777777" w:rsidR="00B24F1C" w:rsidRDefault="00B24F1C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1496343E" w14:textId="77777777" w:rsidR="00B24F1C" w:rsidRDefault="00B24F1C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615EF5B5" w14:textId="77777777" w:rsidR="00B24F1C" w:rsidRDefault="00B24F1C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  <w:p w14:paraId="130500AA" w14:textId="77777777" w:rsidR="00B24F1C" w:rsidRPr="00F70E0D" w:rsidRDefault="00B24F1C" w:rsidP="00A8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  <w:lang w:val="es-DO"/>
              </w:rPr>
            </w:pPr>
          </w:p>
        </w:tc>
      </w:tr>
    </w:tbl>
    <w:p w14:paraId="456F075C" w14:textId="77777777" w:rsidR="00030670" w:rsidRPr="00F70E0D" w:rsidRDefault="00B24F1C" w:rsidP="00030670">
      <w:pPr>
        <w:pStyle w:val="Heading1"/>
        <w:keepNext/>
        <w:keepLines/>
        <w:rPr>
          <w:color w:val="auto"/>
          <w:lang w:val="es-DO"/>
        </w:rPr>
      </w:pPr>
      <w:r>
        <w:rPr>
          <w:color w:val="002060"/>
          <w:lang w:val="es-DO"/>
        </w:rPr>
        <w:lastRenderedPageBreak/>
        <w:t>Miembro del Club que la refiere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3240"/>
        <w:gridCol w:w="6120"/>
      </w:tblGrid>
      <w:tr w:rsidR="00030670" w:rsidRPr="00F70E0D" w14:paraId="74AABF24" w14:textId="77777777" w:rsidTr="0038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F7A40FE" w14:textId="0B8038F4" w:rsidR="00030670" w:rsidRPr="00F70E0D" w:rsidRDefault="00030670" w:rsidP="00C67027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Nombre</w:t>
            </w:r>
            <w:proofErr w:type="spellEnd"/>
            <w:r w:rsidRPr="00F70E0D">
              <w:rPr>
                <w:color w:val="4D4D4D" w:themeColor="accent6"/>
              </w:rPr>
              <w:t xml:space="preserve"> y </w:t>
            </w:r>
            <w:proofErr w:type="spellStart"/>
            <w:r w:rsidR="00C67027">
              <w:rPr>
                <w:color w:val="4D4D4D" w:themeColor="accent6"/>
              </w:rPr>
              <w:t>A</w:t>
            </w:r>
            <w:r w:rsidRPr="00F70E0D">
              <w:rPr>
                <w:color w:val="4D4D4D" w:themeColor="accent6"/>
              </w:rPr>
              <w:t>pellido</w:t>
            </w:r>
            <w:proofErr w:type="spellEnd"/>
          </w:p>
        </w:tc>
        <w:tc>
          <w:tcPr>
            <w:tcW w:w="6120" w:type="dxa"/>
          </w:tcPr>
          <w:p w14:paraId="201C31AF" w14:textId="77777777" w:rsidR="00030670" w:rsidRPr="00F70E0D" w:rsidRDefault="00030670" w:rsidP="00381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030670" w:rsidRPr="00F70E0D" w14:paraId="53DF1362" w14:textId="77777777" w:rsidTr="00381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573CD99" w14:textId="77777777" w:rsidR="00030670" w:rsidRPr="00F70E0D" w:rsidRDefault="00B24F1C" w:rsidP="003816D1">
            <w:pPr>
              <w:rPr>
                <w:color w:val="4D4D4D" w:themeColor="accent6"/>
              </w:rPr>
            </w:pPr>
            <w:r>
              <w:rPr>
                <w:color w:val="4D4D4D" w:themeColor="accent6"/>
              </w:rPr>
              <w:t>Teléfono</w:t>
            </w:r>
          </w:p>
        </w:tc>
        <w:tc>
          <w:tcPr>
            <w:tcW w:w="6120" w:type="dxa"/>
          </w:tcPr>
          <w:p w14:paraId="56A35ACB" w14:textId="77777777" w:rsidR="00030670" w:rsidRPr="00F70E0D" w:rsidRDefault="00030670" w:rsidP="00381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</w:tbl>
    <w:p w14:paraId="2FF7772F" w14:textId="77777777" w:rsidR="00B24F1C" w:rsidRPr="00F70E0D" w:rsidRDefault="00B24F1C" w:rsidP="00B24F1C">
      <w:pPr>
        <w:pStyle w:val="Heading1"/>
        <w:keepNext/>
        <w:keepLines/>
        <w:rPr>
          <w:color w:val="auto"/>
          <w:lang w:val="es-DO"/>
        </w:rPr>
      </w:pPr>
      <w:r>
        <w:rPr>
          <w:color w:val="002060"/>
          <w:lang w:val="es-DO"/>
        </w:rPr>
        <w:t>Contacto</w:t>
      </w:r>
      <w:r w:rsidRPr="00F70E0D">
        <w:rPr>
          <w:color w:val="002060"/>
          <w:lang w:val="es-DO"/>
        </w:rPr>
        <w:t xml:space="preserve"> en caso de emergencia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3240"/>
        <w:gridCol w:w="6120"/>
      </w:tblGrid>
      <w:tr w:rsidR="00B24F1C" w:rsidRPr="00F70E0D" w14:paraId="37D1E80F" w14:textId="77777777" w:rsidTr="0038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3A42515" w14:textId="77777777" w:rsidR="00B24F1C" w:rsidRPr="00F70E0D" w:rsidRDefault="00B24F1C" w:rsidP="003816D1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Nombre</w:t>
            </w:r>
            <w:proofErr w:type="spellEnd"/>
            <w:r w:rsidRPr="00F70E0D">
              <w:rPr>
                <w:color w:val="4D4D4D" w:themeColor="accent6"/>
              </w:rPr>
              <w:t xml:space="preserve"> y </w:t>
            </w:r>
            <w:proofErr w:type="spellStart"/>
            <w:r w:rsidRPr="00F70E0D">
              <w:rPr>
                <w:color w:val="4D4D4D" w:themeColor="accent6"/>
              </w:rPr>
              <w:t>apellido</w:t>
            </w:r>
            <w:proofErr w:type="spellEnd"/>
          </w:p>
        </w:tc>
        <w:tc>
          <w:tcPr>
            <w:tcW w:w="6120" w:type="dxa"/>
          </w:tcPr>
          <w:p w14:paraId="0B2F7CC2" w14:textId="77777777" w:rsidR="00B24F1C" w:rsidRPr="00F70E0D" w:rsidRDefault="00B24F1C" w:rsidP="00381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B24F1C" w:rsidRPr="00F70E0D" w14:paraId="2259612F" w14:textId="77777777" w:rsidTr="00381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AC0492A" w14:textId="77777777" w:rsidR="00B24F1C" w:rsidRPr="00F70E0D" w:rsidRDefault="00B24F1C" w:rsidP="003816D1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Parentesco</w:t>
            </w:r>
            <w:proofErr w:type="spellEnd"/>
          </w:p>
        </w:tc>
        <w:tc>
          <w:tcPr>
            <w:tcW w:w="6120" w:type="dxa"/>
          </w:tcPr>
          <w:p w14:paraId="0DC38F33" w14:textId="77777777" w:rsidR="00B24F1C" w:rsidRPr="00F70E0D" w:rsidRDefault="00B24F1C" w:rsidP="00381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  <w:tr w:rsidR="00B24F1C" w:rsidRPr="00F70E0D" w14:paraId="729436A3" w14:textId="77777777" w:rsidTr="00381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9F210C1" w14:textId="77777777" w:rsidR="00B24F1C" w:rsidRPr="00F70E0D" w:rsidRDefault="00B24F1C" w:rsidP="003816D1">
            <w:pPr>
              <w:rPr>
                <w:color w:val="4D4D4D" w:themeColor="accent6"/>
              </w:rPr>
            </w:pPr>
            <w:proofErr w:type="spellStart"/>
            <w:r w:rsidRPr="00F70E0D">
              <w:rPr>
                <w:color w:val="4D4D4D" w:themeColor="accent6"/>
              </w:rPr>
              <w:t>Celular</w:t>
            </w:r>
            <w:proofErr w:type="spellEnd"/>
          </w:p>
        </w:tc>
        <w:tc>
          <w:tcPr>
            <w:tcW w:w="6120" w:type="dxa"/>
          </w:tcPr>
          <w:p w14:paraId="36799D4C" w14:textId="77777777" w:rsidR="00B24F1C" w:rsidRPr="00F70E0D" w:rsidRDefault="00B24F1C" w:rsidP="00381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 w:themeColor="accent6"/>
              </w:rPr>
            </w:pPr>
          </w:p>
        </w:tc>
      </w:tr>
    </w:tbl>
    <w:p w14:paraId="3B00F6BD" w14:textId="77777777" w:rsidR="00475B09" w:rsidRDefault="00475B09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2F067D50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270238EF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1B4EFE9F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408ACC6A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27D0D042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10D22DF9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6A3A738F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5F702770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6CA5E281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32EF6181" w14:textId="77777777" w:rsid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DO"/>
        </w:rPr>
      </w:pPr>
    </w:p>
    <w:p w14:paraId="53BE2FC0" w14:textId="5115900D" w:rsidR="00F70E0D" w:rsidRPr="00F70E0D" w:rsidRDefault="00F70E0D" w:rsidP="006C1C34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color w:val="4D4D4D" w:themeColor="accent6"/>
          <w:sz w:val="18"/>
          <w:szCs w:val="18"/>
          <w:lang w:val="es-DO"/>
        </w:rPr>
      </w:pPr>
      <w:bookmarkStart w:id="5" w:name="_GoBack"/>
      <w:bookmarkEnd w:id="5"/>
    </w:p>
    <w:sectPr w:rsidR="00F70E0D" w:rsidRPr="00F70E0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E19C" w14:textId="77777777" w:rsidR="007A5983" w:rsidRDefault="007A5983">
      <w:pPr>
        <w:spacing w:before="0" w:after="0"/>
      </w:pPr>
      <w:r>
        <w:separator/>
      </w:r>
    </w:p>
    <w:p w14:paraId="6897E4C7" w14:textId="77777777" w:rsidR="007A5983" w:rsidRDefault="007A5983"/>
  </w:endnote>
  <w:endnote w:type="continuationSeparator" w:id="0">
    <w:p w14:paraId="2FDB3111" w14:textId="77777777" w:rsidR="007A5983" w:rsidRDefault="007A5983">
      <w:pPr>
        <w:spacing w:before="0" w:after="0"/>
      </w:pPr>
      <w:r>
        <w:continuationSeparator/>
      </w:r>
    </w:p>
    <w:p w14:paraId="06F61679" w14:textId="77777777" w:rsidR="007A5983" w:rsidRDefault="007A5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80C1" w14:textId="6BE32AEE" w:rsidR="005C7724" w:rsidRDefault="00744DFF">
    <w:pPr>
      <w:pStyle w:val="Footer"/>
    </w:pPr>
    <w:proofErr w:type="spellStart"/>
    <w:r>
      <w:t>Página</w:t>
    </w:r>
    <w:proofErr w:type="spellEnd"/>
    <w:r w:rsidR="005C7724">
      <w:t xml:space="preserve"> </w:t>
    </w:r>
    <w:r w:rsidR="005C7724">
      <w:fldChar w:fldCharType="begin"/>
    </w:r>
    <w:r w:rsidR="005C7724">
      <w:instrText xml:space="preserve"> PAGE  \* Arabic  \* MERGEFORMAT </w:instrText>
    </w:r>
    <w:r w:rsidR="005C7724">
      <w:fldChar w:fldCharType="separate"/>
    </w:r>
    <w:r>
      <w:rPr>
        <w:noProof/>
      </w:rPr>
      <w:t>2</w:t>
    </w:r>
    <w:r w:rsidR="005C772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A5BA1" w14:textId="03418B57" w:rsidR="00744DFF" w:rsidRPr="00744DFF" w:rsidRDefault="00744DFF" w:rsidP="00744DFF">
    <w:pPr>
      <w:pStyle w:val="Footer"/>
      <w:rPr>
        <w:lang w:val="es-DO"/>
      </w:rPr>
    </w:pPr>
    <w:r>
      <w:rPr>
        <w:lang w:val="es-DO"/>
      </w:rPr>
      <w:t>Página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10DA" w14:textId="77777777" w:rsidR="007A5983" w:rsidRDefault="007A5983">
      <w:pPr>
        <w:spacing w:before="0" w:after="0"/>
      </w:pPr>
      <w:r>
        <w:separator/>
      </w:r>
    </w:p>
    <w:p w14:paraId="372044A0" w14:textId="77777777" w:rsidR="007A5983" w:rsidRDefault="007A5983"/>
  </w:footnote>
  <w:footnote w:type="continuationSeparator" w:id="0">
    <w:p w14:paraId="45795FE3" w14:textId="77777777" w:rsidR="007A5983" w:rsidRDefault="007A5983">
      <w:pPr>
        <w:spacing w:before="0" w:after="0"/>
      </w:pPr>
      <w:r>
        <w:continuationSeparator/>
      </w:r>
    </w:p>
    <w:p w14:paraId="5C605085" w14:textId="77777777" w:rsidR="007A5983" w:rsidRDefault="007A5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867E" w14:textId="77777777" w:rsidR="005C7724" w:rsidRPr="005C237A" w:rsidRDefault="007A5983" w:rsidP="005C237A">
    <w:pPr>
      <w:pStyle w:val="Header"/>
    </w:pPr>
    <w:sdt>
      <w:sdtPr>
        <w:alias w:val="Enter title:"/>
        <w:tag w:val="Enter title:"/>
        <w:id w:val="1893379479"/>
        <w:placeholder>
          <w:docPart w:val="20B686BB22A64336BB5825D846D0ED2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roofErr w:type="spellStart"/>
        <w:r w:rsidR="005C7724">
          <w:t>Solicitud</w:t>
        </w:r>
        <w:proofErr w:type="spellEnd"/>
        <w:r w:rsidR="005C7724">
          <w:t xml:space="preserve"> de </w:t>
        </w:r>
        <w:proofErr w:type="spellStart"/>
        <w:r w:rsidR="005C7724">
          <w:t>membresía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115EB"/>
    <w:multiLevelType w:val="hybridMultilevel"/>
    <w:tmpl w:val="2432FAF8"/>
    <w:lvl w:ilvl="0" w:tplc="17CC75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34"/>
    <w:rsid w:val="00030670"/>
    <w:rsid w:val="00055DD2"/>
    <w:rsid w:val="000872FD"/>
    <w:rsid w:val="000B59A4"/>
    <w:rsid w:val="000C6A19"/>
    <w:rsid w:val="001123E1"/>
    <w:rsid w:val="00115442"/>
    <w:rsid w:val="00164150"/>
    <w:rsid w:val="001863DB"/>
    <w:rsid w:val="00195FFA"/>
    <w:rsid w:val="001B07A7"/>
    <w:rsid w:val="001C1F42"/>
    <w:rsid w:val="001F5F37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3F2827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C7724"/>
    <w:rsid w:val="005C7E3D"/>
    <w:rsid w:val="005D1250"/>
    <w:rsid w:val="005E4EF0"/>
    <w:rsid w:val="006B2958"/>
    <w:rsid w:val="006C1C34"/>
    <w:rsid w:val="00725D0A"/>
    <w:rsid w:val="00744DFF"/>
    <w:rsid w:val="007968F0"/>
    <w:rsid w:val="007A5983"/>
    <w:rsid w:val="007B4E8C"/>
    <w:rsid w:val="007D6DB7"/>
    <w:rsid w:val="00800297"/>
    <w:rsid w:val="0082011E"/>
    <w:rsid w:val="008357AC"/>
    <w:rsid w:val="008420DB"/>
    <w:rsid w:val="008A6E78"/>
    <w:rsid w:val="008E01D7"/>
    <w:rsid w:val="009210F2"/>
    <w:rsid w:val="00941262"/>
    <w:rsid w:val="00955E1D"/>
    <w:rsid w:val="009775B6"/>
    <w:rsid w:val="009935C5"/>
    <w:rsid w:val="009A6028"/>
    <w:rsid w:val="009C01DA"/>
    <w:rsid w:val="009D07BB"/>
    <w:rsid w:val="009D2DDE"/>
    <w:rsid w:val="009D47FD"/>
    <w:rsid w:val="00A221F3"/>
    <w:rsid w:val="00A266D8"/>
    <w:rsid w:val="00A54139"/>
    <w:rsid w:val="00A740B4"/>
    <w:rsid w:val="00A81087"/>
    <w:rsid w:val="00A879A1"/>
    <w:rsid w:val="00AB1D22"/>
    <w:rsid w:val="00AD099E"/>
    <w:rsid w:val="00B24F1C"/>
    <w:rsid w:val="00B34612"/>
    <w:rsid w:val="00BD3253"/>
    <w:rsid w:val="00BD78EE"/>
    <w:rsid w:val="00C47EEF"/>
    <w:rsid w:val="00C60D3C"/>
    <w:rsid w:val="00C67027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65527"/>
    <w:rsid w:val="00E70901"/>
    <w:rsid w:val="00EB2D6D"/>
    <w:rsid w:val="00F12D7A"/>
    <w:rsid w:val="00F70E0D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83E8"/>
  <w15:chartTrackingRefBased/>
  <w15:docId w15:val="{9A055F43-9F56-49DC-BB6C-ECAE51DF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59595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8F8F8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F8F8F8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858585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6E6E6E" w:themeColor="accent1" w:themeShade="80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59595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2F2F2F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6E6E6E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ima%20Cuello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B686BB22A64336BB5825D846D0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4F66-F5CC-4185-AD4E-EB315C9458BC}"/>
      </w:docPartPr>
      <w:docPartBody>
        <w:p w:rsidR="00FB58A5" w:rsidRDefault="00FB58A5">
          <w:pPr>
            <w:pStyle w:val="20B686BB22A64336BB5825D846D0ED24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9840960EABEC4583B41E3F0A25D9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F1A7-3D18-447C-AD2B-6529B36AC8DA}"/>
      </w:docPartPr>
      <w:docPartBody>
        <w:p w:rsidR="00FB58A5" w:rsidRDefault="00FB58A5" w:rsidP="00FB58A5">
          <w:pPr>
            <w:pStyle w:val="9840960EABEC4583B41E3F0A25D97D95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5"/>
    <w:rsid w:val="00480616"/>
    <w:rsid w:val="00C52527"/>
    <w:rsid w:val="00C815FC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041D8855CA4F94AA65DB63BBD5E716">
    <w:name w:val="92041D8855CA4F94AA65DB63BBD5E716"/>
  </w:style>
  <w:style w:type="paragraph" w:customStyle="1" w:styleId="20B686BB22A64336BB5825D846D0ED24">
    <w:name w:val="20B686BB22A64336BB5825D846D0ED24"/>
  </w:style>
  <w:style w:type="paragraph" w:customStyle="1" w:styleId="BDE0D2706B3F4ED7BF93ECFFAB14D93D">
    <w:name w:val="BDE0D2706B3F4ED7BF93ECFFAB14D93D"/>
  </w:style>
  <w:style w:type="paragraph" w:customStyle="1" w:styleId="0C6FEC7506F541038CE1E6F4BA11416A">
    <w:name w:val="0C6FEC7506F541038CE1E6F4BA11416A"/>
  </w:style>
  <w:style w:type="paragraph" w:customStyle="1" w:styleId="9412B71B074541E6A16A9EA2E04067F3">
    <w:name w:val="9412B71B074541E6A16A9EA2E04067F3"/>
  </w:style>
  <w:style w:type="paragraph" w:customStyle="1" w:styleId="BB92A3D56F5440E8BB0B231745650AAC">
    <w:name w:val="BB92A3D56F5440E8BB0B231745650AAC"/>
  </w:style>
  <w:style w:type="paragraph" w:customStyle="1" w:styleId="5B4BDBCFDB2B4F7AA6758309419F3B48">
    <w:name w:val="5B4BDBCFDB2B4F7AA6758309419F3B48"/>
  </w:style>
  <w:style w:type="paragraph" w:customStyle="1" w:styleId="C0A261BAE4674906B40C7F8B1578AD9B">
    <w:name w:val="C0A261BAE4674906B40C7F8B1578AD9B"/>
  </w:style>
  <w:style w:type="paragraph" w:customStyle="1" w:styleId="6C8279737B524AC3BFDA434FFC56E911">
    <w:name w:val="6C8279737B524AC3BFDA434FFC56E911"/>
  </w:style>
  <w:style w:type="paragraph" w:customStyle="1" w:styleId="D5F2CC80BE524D39804B1FA118149534">
    <w:name w:val="D5F2CC80BE524D39804B1FA118149534"/>
  </w:style>
  <w:style w:type="paragraph" w:customStyle="1" w:styleId="F3924780A7C34ED6A7F0E5EBF6B9C7ED">
    <w:name w:val="F3924780A7C34ED6A7F0E5EBF6B9C7ED"/>
  </w:style>
  <w:style w:type="paragraph" w:customStyle="1" w:styleId="E6C353BEBF86479EA49FFA06538E5A21">
    <w:name w:val="E6C353BEBF86479EA49FFA06538E5A21"/>
  </w:style>
  <w:style w:type="paragraph" w:customStyle="1" w:styleId="320DBA51659C48A38DF90810F42D7454">
    <w:name w:val="320DBA51659C48A38DF90810F42D7454"/>
  </w:style>
  <w:style w:type="paragraph" w:customStyle="1" w:styleId="DA0FE7ABB0124F0086A635D1F0061887">
    <w:name w:val="DA0FE7ABB0124F0086A635D1F0061887"/>
  </w:style>
  <w:style w:type="paragraph" w:customStyle="1" w:styleId="0A112B1C631F4F7FAC9EF57771F821C7">
    <w:name w:val="0A112B1C631F4F7FAC9EF57771F821C7"/>
  </w:style>
  <w:style w:type="paragraph" w:customStyle="1" w:styleId="39AC8541DDFC40A69A758B5684B4A2CD">
    <w:name w:val="39AC8541DDFC40A69A758B5684B4A2CD"/>
  </w:style>
  <w:style w:type="paragraph" w:customStyle="1" w:styleId="10035FD14C5647149850EE886DDA94E0">
    <w:name w:val="10035FD14C5647149850EE886DDA94E0"/>
  </w:style>
  <w:style w:type="paragraph" w:customStyle="1" w:styleId="1EBD2BCF31D74924B3BAF0D471ABFF35">
    <w:name w:val="1EBD2BCF31D74924B3BAF0D471ABFF35"/>
  </w:style>
  <w:style w:type="paragraph" w:customStyle="1" w:styleId="8B0E4E54D59947E59FE25210348073E5">
    <w:name w:val="8B0E4E54D59947E59FE25210348073E5"/>
  </w:style>
  <w:style w:type="paragraph" w:customStyle="1" w:styleId="C5A1901484324C219A98696D9DE26546">
    <w:name w:val="C5A1901484324C219A98696D9DE26546"/>
  </w:style>
  <w:style w:type="paragraph" w:customStyle="1" w:styleId="E6F376F7A0E248B785C7D08C40DF9BFC">
    <w:name w:val="E6F376F7A0E248B785C7D08C40DF9BFC"/>
  </w:style>
  <w:style w:type="paragraph" w:customStyle="1" w:styleId="2BD9C1E9B84F4769ACDADD7077A12F67">
    <w:name w:val="2BD9C1E9B84F4769ACDADD7077A12F67"/>
  </w:style>
  <w:style w:type="paragraph" w:customStyle="1" w:styleId="A0807CDB9A1E4E719DA11D4BEA01FEB8">
    <w:name w:val="A0807CDB9A1E4E719DA11D4BEA01FEB8"/>
  </w:style>
  <w:style w:type="paragraph" w:customStyle="1" w:styleId="EC8A737B595044A7BB69304D77FFFDF0">
    <w:name w:val="EC8A737B595044A7BB69304D77FFFDF0"/>
  </w:style>
  <w:style w:type="paragraph" w:customStyle="1" w:styleId="CAA16E34C2B446ACA6F11FCF4D48DF83">
    <w:name w:val="CAA16E34C2B446ACA6F11FCF4D48DF83"/>
  </w:style>
  <w:style w:type="paragraph" w:customStyle="1" w:styleId="7C6AAD6C762E46C1BCCDF47D2A0DCED8">
    <w:name w:val="7C6AAD6C762E46C1BCCDF47D2A0DCED8"/>
  </w:style>
  <w:style w:type="paragraph" w:customStyle="1" w:styleId="9946789AE28C4508BDB6E28E1552DDB9">
    <w:name w:val="9946789AE28C4508BDB6E28E1552DDB9"/>
  </w:style>
  <w:style w:type="paragraph" w:customStyle="1" w:styleId="BF74D0697C7B450DA88B2E2B5242845D">
    <w:name w:val="BF74D0697C7B450DA88B2E2B5242845D"/>
  </w:style>
  <w:style w:type="paragraph" w:customStyle="1" w:styleId="4215A653C7E347299F0DD59CD4CE94D5">
    <w:name w:val="4215A653C7E347299F0DD59CD4CE94D5"/>
  </w:style>
  <w:style w:type="paragraph" w:customStyle="1" w:styleId="D3EA9D4C03BB4B4C9F7381E35002C857">
    <w:name w:val="D3EA9D4C03BB4B4C9F7381E35002C857"/>
  </w:style>
  <w:style w:type="paragraph" w:customStyle="1" w:styleId="6B9FC1EF893B47358FA1EDF94DA2C310">
    <w:name w:val="6B9FC1EF893B47358FA1EDF94DA2C310"/>
  </w:style>
  <w:style w:type="paragraph" w:customStyle="1" w:styleId="F5CBEB8B7A51410D82F5B13622BC58A2">
    <w:name w:val="F5CBEB8B7A51410D82F5B13622BC58A2"/>
  </w:style>
  <w:style w:type="paragraph" w:customStyle="1" w:styleId="84350ADA85A74B3D9D2B8234F024B221">
    <w:name w:val="84350ADA85A74B3D9D2B8234F024B221"/>
  </w:style>
  <w:style w:type="paragraph" w:customStyle="1" w:styleId="F10D43FF40BC43FCA9DF69CB00A4EBFE">
    <w:name w:val="F10D43FF40BC43FCA9DF69CB00A4EBFE"/>
  </w:style>
  <w:style w:type="paragraph" w:customStyle="1" w:styleId="D97A7691182E4C56858F0D6AEB46C501">
    <w:name w:val="D97A7691182E4C56858F0D6AEB46C501"/>
  </w:style>
  <w:style w:type="paragraph" w:customStyle="1" w:styleId="B4D646B672C94BB8AC8687CFE5311915">
    <w:name w:val="B4D646B672C94BB8AC8687CFE5311915"/>
  </w:style>
  <w:style w:type="paragraph" w:customStyle="1" w:styleId="D529775FB348485B999EE8F69E15AD64">
    <w:name w:val="D529775FB348485B999EE8F69E15AD64"/>
  </w:style>
  <w:style w:type="paragraph" w:customStyle="1" w:styleId="BC4A9B0952F74EFD857D3F0FF3EB6218">
    <w:name w:val="BC4A9B0952F74EFD857D3F0FF3EB6218"/>
  </w:style>
  <w:style w:type="paragraph" w:customStyle="1" w:styleId="B751E19F00CD4E00A3FC1A56CDDCFD47">
    <w:name w:val="B751E19F00CD4E00A3FC1A56CDDCFD47"/>
  </w:style>
  <w:style w:type="paragraph" w:customStyle="1" w:styleId="996B6749F4F64D73ABFCF0D90D70CA37">
    <w:name w:val="996B6749F4F64D73ABFCF0D90D70CA37"/>
  </w:style>
  <w:style w:type="paragraph" w:customStyle="1" w:styleId="B12961F53C144BC3B6278A36FFB3D2FE">
    <w:name w:val="B12961F53C144BC3B6278A36FFB3D2FE"/>
  </w:style>
  <w:style w:type="paragraph" w:customStyle="1" w:styleId="31ADC70FA91B4340AF4D28EA251E5FC4">
    <w:name w:val="31ADC70FA91B4340AF4D28EA251E5FC4"/>
  </w:style>
  <w:style w:type="paragraph" w:customStyle="1" w:styleId="17E3470101DE4BB6BC4BA8BA27CE1149">
    <w:name w:val="17E3470101DE4BB6BC4BA8BA27CE1149"/>
  </w:style>
  <w:style w:type="paragraph" w:customStyle="1" w:styleId="FB956F2CF30F471ABA93184F74FE0326">
    <w:name w:val="FB956F2CF30F471ABA93184F74FE0326"/>
  </w:style>
  <w:style w:type="paragraph" w:customStyle="1" w:styleId="5B3AE49F1F7D456CA267B8E8D34BF66B">
    <w:name w:val="5B3AE49F1F7D456CA267B8E8D34BF66B"/>
  </w:style>
  <w:style w:type="paragraph" w:customStyle="1" w:styleId="43E8B46E4E674056BEEAFA50A8E6A159">
    <w:name w:val="43E8B46E4E674056BEEAFA50A8E6A159"/>
  </w:style>
  <w:style w:type="paragraph" w:customStyle="1" w:styleId="CB496785CA864A9C95CBF9D4181BD1C6">
    <w:name w:val="CB496785CA864A9C95CBF9D4181BD1C6"/>
  </w:style>
  <w:style w:type="paragraph" w:customStyle="1" w:styleId="621FEACE88BD47A29735F2B2D3779E69">
    <w:name w:val="621FEACE88BD47A29735F2B2D3779E69"/>
  </w:style>
  <w:style w:type="paragraph" w:customStyle="1" w:styleId="12E3FC269FEC4864B04CA419CC4DD76F">
    <w:name w:val="12E3FC269FEC4864B04CA419CC4DD76F"/>
  </w:style>
  <w:style w:type="paragraph" w:customStyle="1" w:styleId="C488760DC16145C789612AC1EB93C48E">
    <w:name w:val="C488760DC16145C789612AC1EB93C48E"/>
  </w:style>
  <w:style w:type="paragraph" w:customStyle="1" w:styleId="76870216125D4015879ED433F7D60E93">
    <w:name w:val="76870216125D4015879ED433F7D60E93"/>
  </w:style>
  <w:style w:type="paragraph" w:customStyle="1" w:styleId="AB993503CAC44E2CB8C460771EAFC847">
    <w:name w:val="AB993503CAC44E2CB8C460771EAFC847"/>
  </w:style>
  <w:style w:type="paragraph" w:customStyle="1" w:styleId="13CBDB92AD304B57A50AF068E636E7B7">
    <w:name w:val="13CBDB92AD304B57A50AF068E636E7B7"/>
  </w:style>
  <w:style w:type="paragraph" w:customStyle="1" w:styleId="D2C2C48AA40E40319F4964D3B8729D20">
    <w:name w:val="D2C2C48AA40E40319F4964D3B8729D20"/>
  </w:style>
  <w:style w:type="paragraph" w:customStyle="1" w:styleId="5CA6C5961BC14E3E9A7CAD836FF5ED85">
    <w:name w:val="5CA6C5961BC14E3E9A7CAD836FF5ED85"/>
  </w:style>
  <w:style w:type="paragraph" w:customStyle="1" w:styleId="FA414AC4D8E843DB8592A1EDD40F7864">
    <w:name w:val="FA414AC4D8E843DB8592A1EDD40F7864"/>
  </w:style>
  <w:style w:type="paragraph" w:customStyle="1" w:styleId="A658B5757BB24D52AA24B18798ACB652">
    <w:name w:val="A658B5757BB24D52AA24B18798ACB652"/>
  </w:style>
  <w:style w:type="paragraph" w:customStyle="1" w:styleId="CFDDF452C25D4F75AADAEB46D7052508">
    <w:name w:val="CFDDF452C25D4F75AADAEB46D7052508"/>
  </w:style>
  <w:style w:type="paragraph" w:customStyle="1" w:styleId="542FA783075E4124B155165F8B5361D3">
    <w:name w:val="542FA783075E4124B155165F8B5361D3"/>
  </w:style>
  <w:style w:type="paragraph" w:customStyle="1" w:styleId="FB04AEF6938B4AB2936A330128741657">
    <w:name w:val="FB04AEF6938B4AB2936A330128741657"/>
  </w:style>
  <w:style w:type="paragraph" w:customStyle="1" w:styleId="B97BBFFEFDAD41F98F930219C571423B">
    <w:name w:val="B97BBFFEFDAD41F98F930219C571423B"/>
  </w:style>
  <w:style w:type="paragraph" w:customStyle="1" w:styleId="885D460AD6424794B0DFB51CE4E22495">
    <w:name w:val="885D460AD6424794B0DFB51CE4E22495"/>
  </w:style>
  <w:style w:type="paragraph" w:customStyle="1" w:styleId="B9AF7D5C03AE49E1BD9F38D0149651C9">
    <w:name w:val="B9AF7D5C03AE49E1BD9F38D0149651C9"/>
  </w:style>
  <w:style w:type="paragraph" w:customStyle="1" w:styleId="E9096BFF9C854A2BA92931860EEE9D79">
    <w:name w:val="E9096BFF9C854A2BA92931860EEE9D79"/>
  </w:style>
  <w:style w:type="paragraph" w:customStyle="1" w:styleId="910BA9CFA053405CA6FA5480F8FE6FB9">
    <w:name w:val="910BA9CFA053405CA6FA5480F8FE6FB9"/>
  </w:style>
  <w:style w:type="paragraph" w:customStyle="1" w:styleId="871A809FB9EC4D43AA7D6212EE3ACB63">
    <w:name w:val="871A809FB9EC4D43AA7D6212EE3ACB63"/>
  </w:style>
  <w:style w:type="paragraph" w:customStyle="1" w:styleId="11C6899ACF7B41318BC21E62A0F43429">
    <w:name w:val="11C6899ACF7B41318BC21E62A0F43429"/>
  </w:style>
  <w:style w:type="paragraph" w:customStyle="1" w:styleId="55A18F7992EC4E44A82F5E341452B46C">
    <w:name w:val="55A18F7992EC4E44A82F5E341452B46C"/>
  </w:style>
  <w:style w:type="paragraph" w:customStyle="1" w:styleId="8E0C1B02BCEE48C38692C6ADA8F03540">
    <w:name w:val="8E0C1B02BCEE48C38692C6ADA8F03540"/>
  </w:style>
  <w:style w:type="paragraph" w:customStyle="1" w:styleId="8268DDEA5B724B6F9435C0156DCBB9D2">
    <w:name w:val="8268DDEA5B724B6F9435C0156DCBB9D2"/>
  </w:style>
  <w:style w:type="paragraph" w:customStyle="1" w:styleId="AB2B9C94D567496BB1BB7AE06DF85242">
    <w:name w:val="AB2B9C94D567496BB1BB7AE06DF85242"/>
  </w:style>
  <w:style w:type="paragraph" w:customStyle="1" w:styleId="29972D2F01AB466282E15791946AF596">
    <w:name w:val="29972D2F01AB466282E15791946AF596"/>
  </w:style>
  <w:style w:type="paragraph" w:customStyle="1" w:styleId="58A7FC68583744B2BE57CFFF2FEA7B6F">
    <w:name w:val="58A7FC68583744B2BE57CFFF2FEA7B6F"/>
  </w:style>
  <w:style w:type="paragraph" w:customStyle="1" w:styleId="BDBA9FC90AB34062B2767D590F641777">
    <w:name w:val="BDBA9FC90AB34062B2767D590F641777"/>
  </w:style>
  <w:style w:type="paragraph" w:customStyle="1" w:styleId="3ECD3C861A264ECB8BF7464C83976C65">
    <w:name w:val="3ECD3C861A264ECB8BF7464C83976C65"/>
  </w:style>
  <w:style w:type="paragraph" w:customStyle="1" w:styleId="5F4023939D564823BAF779DCD50D06B4">
    <w:name w:val="5F4023939D564823BAF779DCD50D06B4"/>
  </w:style>
  <w:style w:type="paragraph" w:customStyle="1" w:styleId="C67B0E0636EC480DA58517EC07CAC4E8">
    <w:name w:val="C67B0E0636EC480DA58517EC07CAC4E8"/>
  </w:style>
  <w:style w:type="paragraph" w:customStyle="1" w:styleId="C3D47CC8B3664145A6975B35C4DF4370">
    <w:name w:val="C3D47CC8B3664145A6975B35C4DF4370"/>
  </w:style>
  <w:style w:type="paragraph" w:customStyle="1" w:styleId="A017598EC91D40A9B3955F1F0A74A034">
    <w:name w:val="A017598EC91D40A9B3955F1F0A74A034"/>
  </w:style>
  <w:style w:type="paragraph" w:customStyle="1" w:styleId="B28A31F92F70484C82DFDABD9B7B8EB6">
    <w:name w:val="B28A31F92F70484C82DFDABD9B7B8EB6"/>
  </w:style>
  <w:style w:type="paragraph" w:customStyle="1" w:styleId="E8465B6B8B0642FF9AB8C7A1DB2D349E">
    <w:name w:val="E8465B6B8B0642FF9AB8C7A1DB2D349E"/>
  </w:style>
  <w:style w:type="paragraph" w:customStyle="1" w:styleId="751761FDD74244B5AE45AD7E532DA33B">
    <w:name w:val="751761FDD74244B5AE45AD7E532DA33B"/>
  </w:style>
  <w:style w:type="paragraph" w:customStyle="1" w:styleId="B32661A28AEB40AC81A99A0EBCD52744">
    <w:name w:val="B32661A28AEB40AC81A99A0EBCD52744"/>
  </w:style>
  <w:style w:type="paragraph" w:customStyle="1" w:styleId="AB0D85FB5A544494809C80F098278364">
    <w:name w:val="AB0D85FB5A544494809C80F098278364"/>
  </w:style>
  <w:style w:type="paragraph" w:customStyle="1" w:styleId="A9EF1989AC114AC98D8531BC76891B25">
    <w:name w:val="A9EF1989AC114AC98D8531BC76891B25"/>
  </w:style>
  <w:style w:type="paragraph" w:customStyle="1" w:styleId="03583AFC560E49AE953E8A409A5438D0">
    <w:name w:val="03583AFC560E49AE953E8A409A5438D0"/>
  </w:style>
  <w:style w:type="paragraph" w:customStyle="1" w:styleId="1DDEA9B871094283B4BFE1FD6857E6B4">
    <w:name w:val="1DDEA9B871094283B4BFE1FD6857E6B4"/>
  </w:style>
  <w:style w:type="paragraph" w:customStyle="1" w:styleId="267943F0C150450A8C30A4CA102F441F">
    <w:name w:val="267943F0C150450A8C30A4CA102F441F"/>
  </w:style>
  <w:style w:type="paragraph" w:customStyle="1" w:styleId="DB79F04C4EF944E6A3EED5423E8F22E1">
    <w:name w:val="DB79F04C4EF944E6A3EED5423E8F22E1"/>
  </w:style>
  <w:style w:type="paragraph" w:customStyle="1" w:styleId="C17ED8A10B9C42C2BE5397FBE16955C8">
    <w:name w:val="C17ED8A10B9C42C2BE5397FBE16955C8"/>
  </w:style>
  <w:style w:type="paragraph" w:customStyle="1" w:styleId="9824297F7F084CC38DB1220C2E674D20">
    <w:name w:val="9824297F7F084CC38DB1220C2E674D20"/>
  </w:style>
  <w:style w:type="paragraph" w:customStyle="1" w:styleId="ADEFB0BAF935420C8607F31E084795DE">
    <w:name w:val="ADEFB0BAF935420C8607F31E084795DE"/>
  </w:style>
  <w:style w:type="paragraph" w:customStyle="1" w:styleId="6CE3BCBC1A384BA6857321D96BE8E579">
    <w:name w:val="6CE3BCBC1A384BA6857321D96BE8E579"/>
  </w:style>
  <w:style w:type="paragraph" w:customStyle="1" w:styleId="F4252F0831F94591AA7823F8B02FB37F">
    <w:name w:val="F4252F0831F94591AA7823F8B02FB37F"/>
  </w:style>
  <w:style w:type="paragraph" w:customStyle="1" w:styleId="CDE5CE1107034D57BF5AA6760B277DC1">
    <w:name w:val="CDE5CE1107034D57BF5AA6760B277DC1"/>
  </w:style>
  <w:style w:type="paragraph" w:customStyle="1" w:styleId="C32D15D7397E4B0CB6E841318BD8AF77">
    <w:name w:val="C32D15D7397E4B0CB6E841318BD8AF77"/>
  </w:style>
  <w:style w:type="paragraph" w:customStyle="1" w:styleId="1E24F2720FFE4DB3896B6DF3DD15338B">
    <w:name w:val="1E24F2720FFE4DB3896B6DF3DD15338B"/>
  </w:style>
  <w:style w:type="paragraph" w:customStyle="1" w:styleId="5B2DFCCA850748CC870D62FD05EB2ED9">
    <w:name w:val="5B2DFCCA850748CC870D62FD05EB2ED9"/>
  </w:style>
  <w:style w:type="paragraph" w:customStyle="1" w:styleId="E473E3D2216C43EDB720CACD70F26578">
    <w:name w:val="E473E3D2216C43EDB720CACD70F26578"/>
  </w:style>
  <w:style w:type="paragraph" w:customStyle="1" w:styleId="D9E4034F6821473F83C45842BA601B5C">
    <w:name w:val="D9E4034F6821473F83C45842BA601B5C"/>
  </w:style>
  <w:style w:type="paragraph" w:customStyle="1" w:styleId="7111B7812AA44582BF179D934D935938">
    <w:name w:val="7111B7812AA44582BF179D934D935938"/>
  </w:style>
  <w:style w:type="paragraph" w:customStyle="1" w:styleId="D0562236F6F348FFBC38D2B0D0429BFD">
    <w:name w:val="D0562236F6F348FFBC38D2B0D0429BFD"/>
  </w:style>
  <w:style w:type="paragraph" w:customStyle="1" w:styleId="01F5ACFE0F474893ABF15E629FFA695A">
    <w:name w:val="01F5ACFE0F474893ABF15E629FFA695A"/>
  </w:style>
  <w:style w:type="paragraph" w:customStyle="1" w:styleId="BDCAB9069DA949DDA086D24550145819">
    <w:name w:val="BDCAB9069DA949DDA086D24550145819"/>
  </w:style>
  <w:style w:type="paragraph" w:customStyle="1" w:styleId="52C1FD1E7C0C4A4C9CCD6AB2E42E2470">
    <w:name w:val="52C1FD1E7C0C4A4C9CCD6AB2E42E2470"/>
  </w:style>
  <w:style w:type="paragraph" w:customStyle="1" w:styleId="A8E89B1CED3B470093229C479E162213">
    <w:name w:val="A8E89B1CED3B470093229C479E162213"/>
  </w:style>
  <w:style w:type="paragraph" w:customStyle="1" w:styleId="23C2E247BCBD42E5876C3D950A81BC05">
    <w:name w:val="23C2E247BCBD42E5876C3D950A81BC05"/>
  </w:style>
  <w:style w:type="paragraph" w:customStyle="1" w:styleId="2D3C71FCAF5C4ACFBCD2BCF8754B475C">
    <w:name w:val="2D3C71FCAF5C4ACFBCD2BCF8754B475C"/>
  </w:style>
  <w:style w:type="paragraph" w:customStyle="1" w:styleId="2A2CEFD8CDDB436180DEA4E185A7DBFB">
    <w:name w:val="2A2CEFD8CDDB436180DEA4E185A7DBFB"/>
  </w:style>
  <w:style w:type="paragraph" w:customStyle="1" w:styleId="56405C195F2B4F859D3ACC9AA330164D">
    <w:name w:val="56405C195F2B4F859D3ACC9AA330164D"/>
  </w:style>
  <w:style w:type="paragraph" w:customStyle="1" w:styleId="024FB18FC0BD4C0597BD3FDAC3A21A94">
    <w:name w:val="024FB18FC0BD4C0597BD3FDAC3A21A94"/>
  </w:style>
  <w:style w:type="paragraph" w:customStyle="1" w:styleId="4748FEA37ECE4A30A60A7A8BB3EAFC0B">
    <w:name w:val="4748FEA37ECE4A30A60A7A8BB3EAFC0B"/>
  </w:style>
  <w:style w:type="paragraph" w:customStyle="1" w:styleId="86D828C873D5480F9AD5F9D866490C36">
    <w:name w:val="86D828C873D5480F9AD5F9D866490C36"/>
  </w:style>
  <w:style w:type="paragraph" w:customStyle="1" w:styleId="40B5FA15356947A0A17515AC8F05E060">
    <w:name w:val="40B5FA15356947A0A17515AC8F05E060"/>
  </w:style>
  <w:style w:type="paragraph" w:customStyle="1" w:styleId="C26E442725CE4C82BEF2D8A9BAA681C4">
    <w:name w:val="C26E442725CE4C82BEF2D8A9BAA681C4"/>
  </w:style>
  <w:style w:type="paragraph" w:customStyle="1" w:styleId="AEFC00981BCE482E893FC9CB2E5EF0B6">
    <w:name w:val="AEFC00981BCE482E893FC9CB2E5EF0B6"/>
  </w:style>
  <w:style w:type="paragraph" w:customStyle="1" w:styleId="9B27CDD2F4C24372A3863298D2FA08CC">
    <w:name w:val="9B27CDD2F4C24372A3863298D2FA08CC"/>
  </w:style>
  <w:style w:type="paragraph" w:customStyle="1" w:styleId="8E9774D54DF842AF932CB2A3FDC0E008">
    <w:name w:val="8E9774D54DF842AF932CB2A3FDC0E008"/>
  </w:style>
  <w:style w:type="paragraph" w:customStyle="1" w:styleId="42AD7F6BE2F84CA7B4DB842F9B7D7844">
    <w:name w:val="42AD7F6BE2F84CA7B4DB842F9B7D7844"/>
  </w:style>
  <w:style w:type="paragraph" w:customStyle="1" w:styleId="EE1EE6CEC25B42E598D0D2F2DF728C22">
    <w:name w:val="EE1EE6CEC25B42E598D0D2F2DF728C22"/>
  </w:style>
  <w:style w:type="paragraph" w:customStyle="1" w:styleId="4767795C6C1944A4AF3578B8ECA23F0D">
    <w:name w:val="4767795C6C1944A4AF3578B8ECA23F0D"/>
  </w:style>
  <w:style w:type="paragraph" w:customStyle="1" w:styleId="3E1AAC86986047BAB44C507D4AB0EF05">
    <w:name w:val="3E1AAC86986047BAB44C507D4AB0EF05"/>
  </w:style>
  <w:style w:type="paragraph" w:customStyle="1" w:styleId="2DE9A86B86ED4FFAB36651AF32E89C68">
    <w:name w:val="2DE9A86B86ED4FFAB36651AF32E89C68"/>
  </w:style>
  <w:style w:type="paragraph" w:customStyle="1" w:styleId="4B97E86D07164283A5B08BCBBA662340">
    <w:name w:val="4B97E86D07164283A5B08BCBBA662340"/>
  </w:style>
  <w:style w:type="paragraph" w:customStyle="1" w:styleId="6605AD01695A4F9BA3FCAFD6B256D809">
    <w:name w:val="6605AD01695A4F9BA3FCAFD6B256D809"/>
  </w:style>
  <w:style w:type="paragraph" w:customStyle="1" w:styleId="1B8A721C9FAC462AB580450889021402">
    <w:name w:val="1B8A721C9FAC462AB580450889021402"/>
  </w:style>
  <w:style w:type="paragraph" w:customStyle="1" w:styleId="5FDC2C52CB2E48B9BA4377CDE6C73EAF">
    <w:name w:val="5FDC2C52CB2E48B9BA4377CDE6C73EAF"/>
  </w:style>
  <w:style w:type="paragraph" w:customStyle="1" w:styleId="9CBAA63F778C4F319899902C0B2D1BE4">
    <w:name w:val="9CBAA63F778C4F319899902C0B2D1BE4"/>
  </w:style>
  <w:style w:type="paragraph" w:customStyle="1" w:styleId="0F73442733EB4D9E8654544F4254FC01">
    <w:name w:val="0F73442733EB4D9E8654544F4254FC01"/>
  </w:style>
  <w:style w:type="paragraph" w:customStyle="1" w:styleId="46E747EFDD3F4DE2AD21F17BD9389B1F">
    <w:name w:val="46E747EFDD3F4DE2AD21F17BD9389B1F"/>
  </w:style>
  <w:style w:type="paragraph" w:customStyle="1" w:styleId="14F3A83DC1D64716A278325B7450E325">
    <w:name w:val="14F3A83DC1D64716A278325B7450E325"/>
  </w:style>
  <w:style w:type="paragraph" w:customStyle="1" w:styleId="A369947D15EB42C19CFEBB50ACC483E9">
    <w:name w:val="A369947D15EB42C19CFEBB50ACC483E9"/>
  </w:style>
  <w:style w:type="paragraph" w:customStyle="1" w:styleId="C894C6A560A7405E821FF2B4D0C0B6AB">
    <w:name w:val="C894C6A560A7405E821FF2B4D0C0B6AB"/>
  </w:style>
  <w:style w:type="paragraph" w:customStyle="1" w:styleId="881C7C39F9BD4F95B7D20378A0625B63">
    <w:name w:val="881C7C39F9BD4F95B7D20378A0625B63"/>
  </w:style>
  <w:style w:type="paragraph" w:customStyle="1" w:styleId="BBC974B778C442EBA9FAA870DCD3C2ED">
    <w:name w:val="BBC974B778C442EBA9FAA870DCD3C2ED"/>
  </w:style>
  <w:style w:type="paragraph" w:customStyle="1" w:styleId="3F397F04A9524C6986144C602BAC933F">
    <w:name w:val="3F397F04A9524C6986144C602BAC933F"/>
  </w:style>
  <w:style w:type="paragraph" w:customStyle="1" w:styleId="DD805533F39B42DAB746F271F78C35DE">
    <w:name w:val="DD805533F39B42DAB746F271F78C35DE"/>
  </w:style>
  <w:style w:type="paragraph" w:customStyle="1" w:styleId="75BF13766E3D42B0B28E1A0E505CA7D0">
    <w:name w:val="75BF13766E3D42B0B28E1A0E505CA7D0"/>
  </w:style>
  <w:style w:type="paragraph" w:customStyle="1" w:styleId="AFE1C2620E814D02AA486318E37A3789">
    <w:name w:val="AFE1C2620E814D02AA486318E37A3789"/>
  </w:style>
  <w:style w:type="paragraph" w:customStyle="1" w:styleId="0FC3651698DA455591DE78F350671848">
    <w:name w:val="0FC3651698DA455591DE78F350671848"/>
  </w:style>
  <w:style w:type="paragraph" w:customStyle="1" w:styleId="44FECE0D0DFE44EFBBD167A010354AC4">
    <w:name w:val="44FECE0D0DFE44EFBBD167A010354AC4"/>
  </w:style>
  <w:style w:type="paragraph" w:customStyle="1" w:styleId="35AE55FBD0204747AFD9E105E353D803">
    <w:name w:val="35AE55FBD0204747AFD9E105E353D803"/>
  </w:style>
  <w:style w:type="paragraph" w:customStyle="1" w:styleId="14530034D5D9486C8FEBE823162A2FD5">
    <w:name w:val="14530034D5D9486C8FEBE823162A2FD5"/>
  </w:style>
  <w:style w:type="paragraph" w:customStyle="1" w:styleId="6A5380C7309C435AB7BE22CEB6003813">
    <w:name w:val="6A5380C7309C435AB7BE22CEB6003813"/>
  </w:style>
  <w:style w:type="paragraph" w:customStyle="1" w:styleId="316787199B1E4605A1422DFA29CDD58F">
    <w:name w:val="316787199B1E4605A1422DFA29CDD58F"/>
  </w:style>
  <w:style w:type="paragraph" w:customStyle="1" w:styleId="791B0575D47B4FFC81377010FC52918A">
    <w:name w:val="791B0575D47B4FFC81377010FC52918A"/>
  </w:style>
  <w:style w:type="paragraph" w:customStyle="1" w:styleId="FA1AD6883A404D4AB9D65ADF7316A3B4">
    <w:name w:val="FA1AD6883A404D4AB9D65ADF7316A3B4"/>
  </w:style>
  <w:style w:type="paragraph" w:customStyle="1" w:styleId="67150283437A430194CB80AA48B0CAE0">
    <w:name w:val="67150283437A430194CB80AA48B0CAE0"/>
  </w:style>
  <w:style w:type="paragraph" w:customStyle="1" w:styleId="F5B0EBC31ACE4976A660D9B560E8AE34">
    <w:name w:val="F5B0EBC31ACE4976A660D9B560E8AE34"/>
  </w:style>
  <w:style w:type="paragraph" w:customStyle="1" w:styleId="81D13CFFD8A44DE89E2E1B7FBCA1D3DC">
    <w:name w:val="81D13CFFD8A44DE89E2E1B7FBCA1D3DC"/>
  </w:style>
  <w:style w:type="paragraph" w:customStyle="1" w:styleId="F33ACD59D1874E1AA0F4CF29153432FE">
    <w:name w:val="F33ACD59D1874E1AA0F4CF29153432FE"/>
  </w:style>
  <w:style w:type="paragraph" w:customStyle="1" w:styleId="91D8B62AA4CA432099038B5E134D845D">
    <w:name w:val="91D8B62AA4CA432099038B5E134D845D"/>
  </w:style>
  <w:style w:type="paragraph" w:customStyle="1" w:styleId="8D4D371C666249F886190634C59A3D69">
    <w:name w:val="8D4D371C666249F886190634C59A3D69"/>
  </w:style>
  <w:style w:type="paragraph" w:customStyle="1" w:styleId="49B919F518D646D393D7BB7540E178C2">
    <w:name w:val="49B919F518D646D393D7BB7540E178C2"/>
  </w:style>
  <w:style w:type="paragraph" w:customStyle="1" w:styleId="591CF7E2626549A897ACF8CCB1A93F38">
    <w:name w:val="591CF7E2626549A897ACF8CCB1A93F38"/>
  </w:style>
  <w:style w:type="paragraph" w:customStyle="1" w:styleId="0E2F697ADDB048C19EDCE2FD7FFA0D1D">
    <w:name w:val="0E2F697ADDB048C19EDCE2FD7FFA0D1D"/>
  </w:style>
  <w:style w:type="paragraph" w:customStyle="1" w:styleId="0D615947B6B6416683664032C19F9C60">
    <w:name w:val="0D615947B6B6416683664032C19F9C60"/>
  </w:style>
  <w:style w:type="paragraph" w:customStyle="1" w:styleId="454D0E9054BA4CAF9AD6C395F80F3F73">
    <w:name w:val="454D0E9054BA4CAF9AD6C395F80F3F73"/>
  </w:style>
  <w:style w:type="paragraph" w:customStyle="1" w:styleId="39D93D7CF84B4427BA90150395E72BE1">
    <w:name w:val="39D93D7CF84B4427BA90150395E72BE1"/>
  </w:style>
  <w:style w:type="paragraph" w:customStyle="1" w:styleId="20BA7F4BA8E641E485A7979C997094C5">
    <w:name w:val="20BA7F4BA8E641E485A7979C997094C5"/>
  </w:style>
  <w:style w:type="paragraph" w:customStyle="1" w:styleId="54D8CC7A68A448128F69D83C7271CD0C">
    <w:name w:val="54D8CC7A68A448128F69D83C7271CD0C"/>
  </w:style>
  <w:style w:type="paragraph" w:customStyle="1" w:styleId="46A3C7FDDBFA4D27B4B38C2EA5438C6D">
    <w:name w:val="46A3C7FDDBFA4D27B4B38C2EA5438C6D"/>
  </w:style>
  <w:style w:type="paragraph" w:customStyle="1" w:styleId="57E20548955C4490B7534C180ADA0395">
    <w:name w:val="57E20548955C4490B7534C180ADA0395"/>
  </w:style>
  <w:style w:type="paragraph" w:customStyle="1" w:styleId="C45759031F78411E830FD1B4E5B64251">
    <w:name w:val="C45759031F78411E830FD1B4E5B64251"/>
  </w:style>
  <w:style w:type="paragraph" w:customStyle="1" w:styleId="56A22BE607E0400B938F55BBE9DCF59E">
    <w:name w:val="56A22BE607E0400B938F55BBE9DCF59E"/>
  </w:style>
  <w:style w:type="paragraph" w:customStyle="1" w:styleId="2E642AF1DE6A46F0ACEFBA3BE9A021B9">
    <w:name w:val="2E642AF1DE6A46F0ACEFBA3BE9A021B9"/>
  </w:style>
  <w:style w:type="paragraph" w:customStyle="1" w:styleId="79E53C87AC2D412B9930E1C74F44B01A">
    <w:name w:val="79E53C87AC2D412B9930E1C74F44B01A"/>
  </w:style>
  <w:style w:type="paragraph" w:customStyle="1" w:styleId="D4FAECC593BE42FF8CFE610F36D342C3">
    <w:name w:val="D4FAECC593BE42FF8CFE610F36D342C3"/>
  </w:style>
  <w:style w:type="paragraph" w:customStyle="1" w:styleId="DF564B60C0214FB2A015449508708AEE">
    <w:name w:val="DF564B60C0214FB2A015449508708AEE"/>
  </w:style>
  <w:style w:type="paragraph" w:customStyle="1" w:styleId="02C2927364034248AD30983625D1B5B0">
    <w:name w:val="02C2927364034248AD30983625D1B5B0"/>
  </w:style>
  <w:style w:type="paragraph" w:customStyle="1" w:styleId="9D2479C2F85847929DA071C49B923ADC">
    <w:name w:val="9D2479C2F85847929DA071C49B923ADC"/>
  </w:style>
  <w:style w:type="paragraph" w:customStyle="1" w:styleId="12813557372B4E88AB00A8DD5C33E7C4">
    <w:name w:val="12813557372B4E88AB00A8DD5C33E7C4"/>
  </w:style>
  <w:style w:type="paragraph" w:customStyle="1" w:styleId="C55101336CB2499AB0BCB8A022543C29">
    <w:name w:val="C55101336CB2499AB0BCB8A022543C29"/>
  </w:style>
  <w:style w:type="paragraph" w:customStyle="1" w:styleId="4ABCF8F6F6AA4568977BACA075B2716C">
    <w:name w:val="4ABCF8F6F6AA4568977BACA075B2716C"/>
  </w:style>
  <w:style w:type="paragraph" w:customStyle="1" w:styleId="9226E2EF114E4925BE0D6CB28482AE5F">
    <w:name w:val="9226E2EF114E4925BE0D6CB28482AE5F"/>
  </w:style>
  <w:style w:type="paragraph" w:customStyle="1" w:styleId="861299458A524EB6BC7D45208971613A">
    <w:name w:val="861299458A524EB6BC7D45208971613A"/>
  </w:style>
  <w:style w:type="paragraph" w:customStyle="1" w:styleId="742AEBF529FC46A0992C5205A4612587">
    <w:name w:val="742AEBF529FC46A0992C5205A4612587"/>
  </w:style>
  <w:style w:type="paragraph" w:customStyle="1" w:styleId="EFCFE69BD42D48D1BB7177A6C746AD77">
    <w:name w:val="EFCFE69BD42D48D1BB7177A6C746AD77"/>
  </w:style>
  <w:style w:type="paragraph" w:customStyle="1" w:styleId="D4C70984474546D3A5382D1BD7DB30CD">
    <w:name w:val="D4C70984474546D3A5382D1BD7DB30CD"/>
  </w:style>
  <w:style w:type="paragraph" w:customStyle="1" w:styleId="B87AE28E9DA342E9865D33AEE73A0244">
    <w:name w:val="B87AE28E9DA342E9865D33AEE73A0244"/>
  </w:style>
  <w:style w:type="paragraph" w:customStyle="1" w:styleId="888E583A059A4408968F62AA72FE7931">
    <w:name w:val="888E583A059A4408968F62AA72FE7931"/>
  </w:style>
  <w:style w:type="paragraph" w:customStyle="1" w:styleId="F6DC053609B742FAA34142F6D94D633E">
    <w:name w:val="F6DC053609B742FAA34142F6D94D633E"/>
  </w:style>
  <w:style w:type="paragraph" w:customStyle="1" w:styleId="8314F647BDA44569BF46DFECCBC625EB">
    <w:name w:val="8314F647BDA44569BF46DFECCBC625EB"/>
  </w:style>
  <w:style w:type="paragraph" w:customStyle="1" w:styleId="29AA02199BC442A0BC4BA859CD2D0B2F">
    <w:name w:val="29AA02199BC442A0BC4BA859CD2D0B2F"/>
  </w:style>
  <w:style w:type="paragraph" w:customStyle="1" w:styleId="482299C1759D47DA92EC24493F120F7E">
    <w:name w:val="482299C1759D47DA92EC24493F120F7E"/>
  </w:style>
  <w:style w:type="paragraph" w:customStyle="1" w:styleId="6B4CD8A1FAF94BDC84C64FD18DE07077">
    <w:name w:val="6B4CD8A1FAF94BDC84C64FD18DE07077"/>
  </w:style>
  <w:style w:type="paragraph" w:customStyle="1" w:styleId="70B54C66EFE8494D9AA14C7DF1C841D0">
    <w:name w:val="70B54C66EFE8494D9AA14C7DF1C841D0"/>
  </w:style>
  <w:style w:type="paragraph" w:customStyle="1" w:styleId="939ED647E6BE4B108E2E5ABB7CDAAC21">
    <w:name w:val="939ED647E6BE4B108E2E5ABB7CDAAC21"/>
  </w:style>
  <w:style w:type="paragraph" w:customStyle="1" w:styleId="EEB10480875040E2A02D8BCCBE4695B5">
    <w:name w:val="EEB10480875040E2A02D8BCCBE4695B5"/>
  </w:style>
  <w:style w:type="paragraph" w:customStyle="1" w:styleId="4BD22B306BA5475EBD1DA35DF442E72C">
    <w:name w:val="4BD22B306BA5475EBD1DA35DF442E72C"/>
  </w:style>
  <w:style w:type="paragraph" w:customStyle="1" w:styleId="97A850F55A62493683181C60688562B8">
    <w:name w:val="97A850F55A62493683181C60688562B8"/>
  </w:style>
  <w:style w:type="paragraph" w:customStyle="1" w:styleId="E417A87A080841A796D2E7B874364369">
    <w:name w:val="E417A87A080841A796D2E7B874364369"/>
  </w:style>
  <w:style w:type="paragraph" w:customStyle="1" w:styleId="D8C851FB600043AC8B11B021993ABF60">
    <w:name w:val="D8C851FB600043AC8B11B021993ABF60"/>
  </w:style>
  <w:style w:type="paragraph" w:customStyle="1" w:styleId="B5B3B617B8A44AA7BA8ADC7F7BF332F2">
    <w:name w:val="B5B3B617B8A44AA7BA8ADC7F7BF332F2"/>
  </w:style>
  <w:style w:type="paragraph" w:customStyle="1" w:styleId="2575E823A62448CAB4C50B34DD6EC579">
    <w:name w:val="2575E823A62448CAB4C50B34DD6EC579"/>
  </w:style>
  <w:style w:type="paragraph" w:customStyle="1" w:styleId="417250A6A7E74DE5A84D375648862C71">
    <w:name w:val="417250A6A7E74DE5A84D375648862C71"/>
  </w:style>
  <w:style w:type="paragraph" w:customStyle="1" w:styleId="4B51A4AFFD9B4D6F87E7400FD0ECD9E7">
    <w:name w:val="4B51A4AFFD9B4D6F87E7400FD0ECD9E7"/>
  </w:style>
  <w:style w:type="paragraph" w:customStyle="1" w:styleId="28FE0BD5BFE34F758B614810D08D2B6E">
    <w:name w:val="28FE0BD5BFE34F758B614810D08D2B6E"/>
  </w:style>
  <w:style w:type="paragraph" w:customStyle="1" w:styleId="9EF1D82BB3A745EEAD51274ACFC6BC3C">
    <w:name w:val="9EF1D82BB3A745EEAD51274ACFC6BC3C"/>
  </w:style>
  <w:style w:type="paragraph" w:customStyle="1" w:styleId="1663F360D6F847E8B55CDD5A6E3D7286">
    <w:name w:val="1663F360D6F847E8B55CDD5A6E3D7286"/>
  </w:style>
  <w:style w:type="paragraph" w:customStyle="1" w:styleId="D6BFDD8D43D942D1BF23FE3E3BD5694C">
    <w:name w:val="D6BFDD8D43D942D1BF23FE3E3BD5694C"/>
  </w:style>
  <w:style w:type="paragraph" w:customStyle="1" w:styleId="2DE2B8119FA145DABCDE8E1D5EBD3F5A">
    <w:name w:val="2DE2B8119FA145DABCDE8E1D5EBD3F5A"/>
    <w:rsid w:val="00FB58A5"/>
  </w:style>
  <w:style w:type="paragraph" w:customStyle="1" w:styleId="FB71987A30EA4E15A3657BCA182CC8FF">
    <w:name w:val="FB71987A30EA4E15A3657BCA182CC8FF"/>
    <w:rsid w:val="00FB58A5"/>
  </w:style>
  <w:style w:type="paragraph" w:customStyle="1" w:styleId="3FDC9E318385442885B61BE1D60C94C7">
    <w:name w:val="3FDC9E318385442885B61BE1D60C94C7"/>
    <w:rsid w:val="00FB58A5"/>
  </w:style>
  <w:style w:type="paragraph" w:customStyle="1" w:styleId="69D1CB284DBD4054A6B6625F720B9EA7">
    <w:name w:val="69D1CB284DBD4054A6B6625F720B9EA7"/>
    <w:rsid w:val="00FB58A5"/>
  </w:style>
  <w:style w:type="paragraph" w:customStyle="1" w:styleId="2DE250822A484E62B11D7F7A8FF6D3CE">
    <w:name w:val="2DE250822A484E62B11D7F7A8FF6D3CE"/>
    <w:rsid w:val="00FB58A5"/>
  </w:style>
  <w:style w:type="paragraph" w:customStyle="1" w:styleId="9DF0B3D5A47B4BA395A1F4846B30B418">
    <w:name w:val="9DF0B3D5A47B4BA395A1F4846B30B418"/>
    <w:rsid w:val="00FB58A5"/>
  </w:style>
  <w:style w:type="paragraph" w:customStyle="1" w:styleId="C2D4979D9A764A4AA219D7A96BD698B9">
    <w:name w:val="C2D4979D9A764A4AA219D7A96BD698B9"/>
    <w:rsid w:val="00FB58A5"/>
  </w:style>
  <w:style w:type="paragraph" w:customStyle="1" w:styleId="28149A56725B48DA81CA39913D600F44">
    <w:name w:val="28149A56725B48DA81CA39913D600F44"/>
    <w:rsid w:val="00FB58A5"/>
  </w:style>
  <w:style w:type="paragraph" w:customStyle="1" w:styleId="0D0B808477EB4869B6FEC5227A3C33DB">
    <w:name w:val="0D0B808477EB4869B6FEC5227A3C33DB"/>
    <w:rsid w:val="00FB58A5"/>
  </w:style>
  <w:style w:type="paragraph" w:customStyle="1" w:styleId="3C350633522C4587934CA03043327F60">
    <w:name w:val="3C350633522C4587934CA03043327F60"/>
    <w:rsid w:val="00FB58A5"/>
  </w:style>
  <w:style w:type="paragraph" w:customStyle="1" w:styleId="0D6C331988914F8CBA246B972A53C140">
    <w:name w:val="0D6C331988914F8CBA246B972A53C140"/>
    <w:rsid w:val="00FB58A5"/>
  </w:style>
  <w:style w:type="paragraph" w:customStyle="1" w:styleId="8A87675AFFC54B1490EFB5B3BFD3A664">
    <w:name w:val="8A87675AFFC54B1490EFB5B3BFD3A664"/>
    <w:rsid w:val="00FB58A5"/>
  </w:style>
  <w:style w:type="paragraph" w:customStyle="1" w:styleId="A9D962EF16B24581A0B29389DCEFDB05">
    <w:name w:val="A9D962EF16B24581A0B29389DCEFDB05"/>
    <w:rsid w:val="00FB58A5"/>
  </w:style>
  <w:style w:type="paragraph" w:customStyle="1" w:styleId="A992996BBAA2486BBECF8F4533DC3AED">
    <w:name w:val="A992996BBAA2486BBECF8F4533DC3AED"/>
    <w:rsid w:val="00FB58A5"/>
  </w:style>
  <w:style w:type="paragraph" w:customStyle="1" w:styleId="1254AE4F1E11442CAAEF6A8AE167020C">
    <w:name w:val="1254AE4F1E11442CAAEF6A8AE167020C"/>
    <w:rsid w:val="00FB58A5"/>
  </w:style>
  <w:style w:type="paragraph" w:customStyle="1" w:styleId="1448277A114E4D05B034440FB697DD84">
    <w:name w:val="1448277A114E4D05B034440FB697DD84"/>
    <w:rsid w:val="00FB58A5"/>
  </w:style>
  <w:style w:type="paragraph" w:customStyle="1" w:styleId="8655651A7A2B494DB44013009CDB5639">
    <w:name w:val="8655651A7A2B494DB44013009CDB5639"/>
    <w:rsid w:val="00FB58A5"/>
  </w:style>
  <w:style w:type="paragraph" w:customStyle="1" w:styleId="DCCAE1AF23134E9CA1BFD33949A7B916">
    <w:name w:val="DCCAE1AF23134E9CA1BFD33949A7B916"/>
    <w:rsid w:val="00FB58A5"/>
  </w:style>
  <w:style w:type="paragraph" w:customStyle="1" w:styleId="520BA5EFAD144D389785860D49E46019">
    <w:name w:val="520BA5EFAD144D389785860D49E46019"/>
    <w:rsid w:val="00FB58A5"/>
  </w:style>
  <w:style w:type="paragraph" w:customStyle="1" w:styleId="4E28E9D0654C42BA99180BEC6CBBB5D9">
    <w:name w:val="4E28E9D0654C42BA99180BEC6CBBB5D9"/>
    <w:rsid w:val="00FB58A5"/>
  </w:style>
  <w:style w:type="paragraph" w:customStyle="1" w:styleId="3A9414BEADA14D169BC6C39644D90610">
    <w:name w:val="3A9414BEADA14D169BC6C39644D90610"/>
    <w:rsid w:val="00FB58A5"/>
  </w:style>
  <w:style w:type="paragraph" w:customStyle="1" w:styleId="FF57FAC7474F4761BCAA7CEFDBA21700">
    <w:name w:val="FF57FAC7474F4761BCAA7CEFDBA21700"/>
    <w:rsid w:val="00FB58A5"/>
  </w:style>
  <w:style w:type="paragraph" w:customStyle="1" w:styleId="C932E00DD75D47088E519E69CED41B42">
    <w:name w:val="C932E00DD75D47088E519E69CED41B42"/>
    <w:rsid w:val="00FB58A5"/>
  </w:style>
  <w:style w:type="paragraph" w:customStyle="1" w:styleId="227FB5067E5A4D0EA8314ACCE49D6E93">
    <w:name w:val="227FB5067E5A4D0EA8314ACCE49D6E93"/>
    <w:rsid w:val="00FB58A5"/>
  </w:style>
  <w:style w:type="paragraph" w:customStyle="1" w:styleId="C6FE9BD1C66448EFAFDB5972EAA0477A">
    <w:name w:val="C6FE9BD1C66448EFAFDB5972EAA0477A"/>
    <w:rsid w:val="00FB58A5"/>
  </w:style>
  <w:style w:type="paragraph" w:customStyle="1" w:styleId="0EA928FC694E42E18758CBF9CC2F6C8A">
    <w:name w:val="0EA928FC694E42E18758CBF9CC2F6C8A"/>
    <w:rsid w:val="00FB58A5"/>
  </w:style>
  <w:style w:type="paragraph" w:customStyle="1" w:styleId="40B70B5E2AF5435DB60C694E43F27229">
    <w:name w:val="40B70B5E2AF5435DB60C694E43F27229"/>
    <w:rsid w:val="00FB58A5"/>
  </w:style>
  <w:style w:type="paragraph" w:customStyle="1" w:styleId="11EF7A2A9AEA47D5842EEA0094547F86">
    <w:name w:val="11EF7A2A9AEA47D5842EEA0094547F86"/>
    <w:rsid w:val="00FB58A5"/>
  </w:style>
  <w:style w:type="paragraph" w:customStyle="1" w:styleId="59F707508D52480384F71E26550B4744">
    <w:name w:val="59F707508D52480384F71E26550B4744"/>
    <w:rsid w:val="00FB58A5"/>
  </w:style>
  <w:style w:type="paragraph" w:customStyle="1" w:styleId="01781C96DC754953B6CBBC72F1D64195">
    <w:name w:val="01781C96DC754953B6CBBC72F1D64195"/>
    <w:rsid w:val="00FB58A5"/>
  </w:style>
  <w:style w:type="paragraph" w:customStyle="1" w:styleId="9840960EABEC4583B41E3F0A25D97D95">
    <w:name w:val="9840960EABEC4583B41E3F0A25D97D95"/>
    <w:rsid w:val="00FB58A5"/>
  </w:style>
  <w:style w:type="paragraph" w:customStyle="1" w:styleId="BD781F6A6B2B494F8DACB7C7B036BC07">
    <w:name w:val="BD781F6A6B2B494F8DACB7C7B036BC07"/>
    <w:rsid w:val="00FB58A5"/>
  </w:style>
  <w:style w:type="paragraph" w:customStyle="1" w:styleId="3501D5FE7C2A4785B6CF227DD5AF52DB">
    <w:name w:val="3501D5FE7C2A4785B6CF227DD5AF52DB"/>
    <w:rsid w:val="00FB58A5"/>
  </w:style>
  <w:style w:type="paragraph" w:customStyle="1" w:styleId="F20CB87DD2354E6C96F3973AF64C196D">
    <w:name w:val="F20CB87DD2354E6C96F3973AF64C196D"/>
    <w:rsid w:val="00FB58A5"/>
  </w:style>
  <w:style w:type="paragraph" w:customStyle="1" w:styleId="52695B357BEA4FBD8C23F3E150D8A07B">
    <w:name w:val="52695B357BEA4FBD8C23F3E150D8A07B"/>
    <w:rsid w:val="00FB58A5"/>
  </w:style>
  <w:style w:type="paragraph" w:customStyle="1" w:styleId="33CFCAE0D8B84C89A29780B61BB2003C">
    <w:name w:val="33CFCAE0D8B84C89A29780B61BB2003C"/>
    <w:rsid w:val="00FB58A5"/>
  </w:style>
  <w:style w:type="paragraph" w:customStyle="1" w:styleId="C0BC422DFDDD4FCEA7340E9C7757B065">
    <w:name w:val="C0BC422DFDDD4FCEA7340E9C7757B065"/>
    <w:rsid w:val="00FB58A5"/>
  </w:style>
  <w:style w:type="paragraph" w:customStyle="1" w:styleId="344A03E83C5741268241C1159E6D87C9">
    <w:name w:val="344A03E83C5741268241C1159E6D87C9"/>
    <w:rsid w:val="00FB58A5"/>
  </w:style>
  <w:style w:type="paragraph" w:customStyle="1" w:styleId="03730551DDAC4B21A66E47359D4EA8AC">
    <w:name w:val="03730551DDAC4B21A66E47359D4EA8AC"/>
    <w:rsid w:val="00FB58A5"/>
  </w:style>
  <w:style w:type="paragraph" w:customStyle="1" w:styleId="FA4EB67665454B4181FD051692D0CFF7">
    <w:name w:val="FA4EB67665454B4181FD051692D0CFF7"/>
    <w:rsid w:val="00FB58A5"/>
  </w:style>
  <w:style w:type="paragraph" w:customStyle="1" w:styleId="5DCF125C5825408FB6F65485D7C2A019">
    <w:name w:val="5DCF125C5825408FB6F65485D7C2A019"/>
    <w:rsid w:val="00FB58A5"/>
  </w:style>
  <w:style w:type="paragraph" w:customStyle="1" w:styleId="432CB4FB84284110961A71CCA3767EE0">
    <w:name w:val="432CB4FB84284110961A71CCA3767EE0"/>
    <w:rsid w:val="00FB58A5"/>
  </w:style>
  <w:style w:type="paragraph" w:customStyle="1" w:styleId="378A76B97CA841E9A8EA951FC271E96F">
    <w:name w:val="378A76B97CA841E9A8EA951FC271E96F"/>
    <w:rsid w:val="00FB58A5"/>
  </w:style>
  <w:style w:type="paragraph" w:customStyle="1" w:styleId="C00CB8C3CA094BFAA4AF4DB9E643E3AA">
    <w:name w:val="C00CB8C3CA094BFAA4AF4DB9E643E3AA"/>
    <w:rsid w:val="00FB58A5"/>
  </w:style>
  <w:style w:type="paragraph" w:customStyle="1" w:styleId="0BEED552D58C4BA68830DA844D4FDEF2">
    <w:name w:val="0BEED552D58C4BA68830DA844D4FDEF2"/>
    <w:rsid w:val="00FB58A5"/>
  </w:style>
  <w:style w:type="paragraph" w:customStyle="1" w:styleId="E0B232622E0A4AC884C82D3FCAD7E0A1">
    <w:name w:val="E0B232622E0A4AC884C82D3FCAD7E0A1"/>
    <w:rsid w:val="00FB5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2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Zoraima Cuello</dc:creator>
  <cp:keywords>Solicitud de membresía</cp:keywords>
  <cp:lastModifiedBy>Zoraima Cuello</cp:lastModifiedBy>
  <cp:revision>4</cp:revision>
  <cp:lastPrinted>2018-07-15T19:56:00Z</cp:lastPrinted>
  <dcterms:created xsi:type="dcterms:W3CDTF">2018-07-16T01:00:00Z</dcterms:created>
  <dcterms:modified xsi:type="dcterms:W3CDTF">2018-07-16T14:00:00Z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